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44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84"/>
        <w:gridCol w:w="2646"/>
      </w:tblGrid>
      <w:tr w:rsidR="00B9128D" w14:paraId="28AC8E6C" w14:textId="77777777">
        <w:trPr>
          <w:trHeight w:val="20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C3A11" w14:textId="77777777" w:rsidR="00B9128D" w:rsidRDefault="00B9128D" w:rsidP="00026B26">
            <w:pPr>
              <w:pStyle w:val="Heading3"/>
              <w:jc w:val="center"/>
              <w:rPr>
                <w:rFonts w:ascii="Baskerville Old Face" w:hAnsi="Baskerville Old Face"/>
                <w:sz w:val="52"/>
                <w:szCs w:val="52"/>
              </w:rPr>
            </w:pPr>
            <w:r w:rsidRPr="00FC69FD">
              <w:rPr>
                <w:rFonts w:ascii="Baskerville Old Face" w:hAnsi="Baskerville Old Face"/>
                <w:sz w:val="52"/>
                <w:szCs w:val="52"/>
              </w:rPr>
              <w:t>Edward J. McNichol III</w:t>
            </w:r>
          </w:p>
        </w:tc>
      </w:tr>
      <w:tr w:rsidR="00B9128D" w14:paraId="3149343D" w14:textId="77777777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EE07C9A" w14:textId="77777777" w:rsidR="00B9128D" w:rsidRDefault="00B9128D" w:rsidP="00026B26">
            <w:pPr>
              <w:pStyle w:val="Heading3"/>
              <w:jc w:val="center"/>
              <w:rPr>
                <w:rFonts w:ascii="Baskerville Old Face" w:hAnsi="Baskerville Old Face"/>
                <w:sz w:val="52"/>
                <w:szCs w:val="52"/>
              </w:rPr>
            </w:pPr>
            <w:r>
              <w:t>425-239-4414</w:t>
            </w:r>
            <w:r>
              <w:br/>
            </w:r>
            <w:r>
              <w:rPr>
                <w:sz w:val="18"/>
                <w:szCs w:val="18"/>
              </w:rPr>
              <w:t>ed@mcnichol.com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05192911" w14:textId="77777777" w:rsidR="00B9128D" w:rsidRDefault="00B9128D" w:rsidP="00026B26">
            <w:pPr>
              <w:pStyle w:val="Heading3"/>
              <w:jc w:val="center"/>
              <w:rPr>
                <w:rFonts w:ascii="Baskerville Old Face" w:hAnsi="Baskerville Old Face"/>
                <w:sz w:val="52"/>
                <w:szCs w:val="52"/>
              </w:rPr>
            </w:pPr>
            <w:r>
              <w:rPr>
                <w:sz w:val="18"/>
                <w:szCs w:val="18"/>
              </w:rPr>
              <w:t>14222 29</w:t>
            </w:r>
            <w:r w:rsidRPr="00DC57D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Avenue SE</w:t>
            </w:r>
            <w:r>
              <w:rPr>
                <w:sz w:val="18"/>
                <w:szCs w:val="18"/>
              </w:rPr>
              <w:br/>
              <w:t>Mill Creek, WA 98012</w:t>
            </w:r>
          </w:p>
        </w:tc>
      </w:tr>
    </w:tbl>
    <w:p w14:paraId="6065D170" w14:textId="77777777" w:rsidR="009146F3" w:rsidRPr="007D0EBC" w:rsidRDefault="009146F3" w:rsidP="009146F3">
      <w:pPr>
        <w:pStyle w:val="Heading2"/>
        <w:rPr>
          <w:u w:val="single"/>
        </w:rPr>
      </w:pPr>
      <w:r w:rsidRPr="007D0EBC">
        <w:rPr>
          <w:u w:val="single"/>
        </w:rPr>
        <w:t>Summary</w:t>
      </w:r>
    </w:p>
    <w:p w14:paraId="3D20A841" w14:textId="77777777" w:rsidR="004A1DA0" w:rsidRDefault="004A1DA0" w:rsidP="004A1DA0">
      <w:pPr>
        <w:rPr>
          <w:sz w:val="20"/>
        </w:rPr>
      </w:pPr>
      <w:r>
        <w:rPr>
          <w:sz w:val="20"/>
        </w:rPr>
        <w:t xml:space="preserve">Highly skilled video editor with </w:t>
      </w:r>
      <w:r w:rsidR="0000416F">
        <w:rPr>
          <w:sz w:val="20"/>
        </w:rPr>
        <w:t>30</w:t>
      </w:r>
      <w:r>
        <w:rPr>
          <w:sz w:val="20"/>
        </w:rPr>
        <w:t xml:space="preserve"> years of global video expertise • </w:t>
      </w:r>
      <w:proofErr w:type="gramStart"/>
      <w:r>
        <w:rPr>
          <w:sz w:val="20"/>
        </w:rPr>
        <w:t>Superb</w:t>
      </w:r>
      <w:proofErr w:type="gramEnd"/>
      <w:r>
        <w:rPr>
          <w:sz w:val="20"/>
        </w:rPr>
        <w:t xml:space="preserve"> communications abilities</w:t>
      </w:r>
    </w:p>
    <w:p w14:paraId="28E3950A" w14:textId="77777777" w:rsidR="004A1DA0" w:rsidRDefault="004A1DA0" w:rsidP="004A1DA0">
      <w:pPr>
        <w:rPr>
          <w:sz w:val="20"/>
        </w:rPr>
      </w:pPr>
      <w:r>
        <w:rPr>
          <w:sz w:val="20"/>
        </w:rPr>
        <w:t>Great with people and technology • Incredibly detailed and organized • Patient mentor and teacher</w:t>
      </w:r>
    </w:p>
    <w:p w14:paraId="3DD968CA" w14:textId="77777777" w:rsidR="004A1DA0" w:rsidRDefault="004A1DA0" w:rsidP="004A1DA0">
      <w:pPr>
        <w:rPr>
          <w:sz w:val="20"/>
        </w:rPr>
      </w:pPr>
      <w:r>
        <w:rPr>
          <w:sz w:val="20"/>
        </w:rPr>
        <w:t>Excellent at building systems and efficient workflows supported by clear policies and procedures</w:t>
      </w:r>
    </w:p>
    <w:p w14:paraId="5895E426" w14:textId="77777777" w:rsidR="009146F3" w:rsidRPr="00BB7785" w:rsidRDefault="009146F3" w:rsidP="00BB7785">
      <w:pPr>
        <w:rPr>
          <w:sz w:val="20"/>
        </w:rPr>
      </w:pPr>
    </w:p>
    <w:p w14:paraId="095E6CAF" w14:textId="77777777" w:rsidR="006A432C" w:rsidRPr="007D0EBC" w:rsidRDefault="009146F3" w:rsidP="009146F3">
      <w:pPr>
        <w:pStyle w:val="Heading2"/>
        <w:rPr>
          <w:u w:val="single"/>
        </w:rPr>
      </w:pPr>
      <w:r w:rsidRPr="007D0EBC">
        <w:rPr>
          <w:u w:val="single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2430"/>
        <w:gridCol w:w="1530"/>
      </w:tblGrid>
      <w:tr w:rsidR="00622027" w:rsidRPr="007D0EBC" w14:paraId="749F267A" w14:textId="77777777">
        <w:tc>
          <w:tcPr>
            <w:tcW w:w="2988" w:type="dxa"/>
          </w:tcPr>
          <w:p w14:paraId="067C381D" w14:textId="77777777" w:rsidR="00622027" w:rsidRPr="007D0EBC" w:rsidRDefault="00622027" w:rsidP="009863EA">
            <w:pPr>
              <w:pStyle w:val="JobTitle"/>
              <w:rPr>
                <w:rStyle w:val="Strong"/>
                <w:rFonts w:ascii="Arial Black" w:hAnsi="Arial Black" w:cs="Times New Roman"/>
                <w:spacing w:val="-4"/>
                <w:sz w:val="20"/>
              </w:rPr>
            </w:pPr>
            <w:r w:rsidRPr="007D0EBC">
              <w:rPr>
                <w:rStyle w:val="Strong"/>
                <w:sz w:val="20"/>
              </w:rPr>
              <w:t>Owner / Vice-President</w:t>
            </w:r>
          </w:p>
        </w:tc>
        <w:tc>
          <w:tcPr>
            <w:tcW w:w="2880" w:type="dxa"/>
            <w:vAlign w:val="bottom"/>
          </w:tcPr>
          <w:p w14:paraId="66816F66" w14:textId="77777777" w:rsidR="00622027" w:rsidRPr="007D0EBC" w:rsidRDefault="006E3870" w:rsidP="006E3870">
            <w:pPr>
              <w:rPr>
                <w:sz w:val="20"/>
              </w:rPr>
            </w:pPr>
            <w:r>
              <w:rPr>
                <w:sz w:val="20"/>
              </w:rPr>
              <w:t>Mumbian Enterprises, Inc.</w:t>
            </w:r>
          </w:p>
        </w:tc>
        <w:tc>
          <w:tcPr>
            <w:tcW w:w="2430" w:type="dxa"/>
            <w:vAlign w:val="bottom"/>
          </w:tcPr>
          <w:p w14:paraId="0E9B851C" w14:textId="77777777" w:rsidR="00622027" w:rsidRPr="007D0EBC" w:rsidRDefault="00622027" w:rsidP="00F04667">
            <w:pPr>
              <w:rPr>
                <w:sz w:val="20"/>
              </w:rPr>
            </w:pPr>
            <w:r w:rsidRPr="007D0EBC">
              <w:rPr>
                <w:sz w:val="20"/>
              </w:rPr>
              <w:t>Worldwide</w:t>
            </w:r>
          </w:p>
        </w:tc>
        <w:tc>
          <w:tcPr>
            <w:tcW w:w="1530" w:type="dxa"/>
            <w:vAlign w:val="bottom"/>
          </w:tcPr>
          <w:p w14:paraId="7F4E299B" w14:textId="77777777" w:rsidR="00622027" w:rsidRPr="007D0EBC" w:rsidRDefault="00622027" w:rsidP="00E27805">
            <w:pPr>
              <w:rPr>
                <w:sz w:val="20"/>
              </w:rPr>
            </w:pPr>
            <w:r w:rsidRPr="007D0EBC">
              <w:rPr>
                <w:sz w:val="20"/>
              </w:rPr>
              <w:t>1991</w:t>
            </w:r>
            <w:r w:rsidR="00E27805">
              <w:rPr>
                <w:sz w:val="20"/>
              </w:rPr>
              <w:t xml:space="preserve"> - </w:t>
            </w:r>
            <w:r w:rsidRPr="007D0EBC">
              <w:rPr>
                <w:sz w:val="20"/>
              </w:rPr>
              <w:t>Present</w:t>
            </w:r>
          </w:p>
        </w:tc>
      </w:tr>
    </w:tbl>
    <w:p w14:paraId="0B9BC325" w14:textId="77777777" w:rsidR="00BF0E46" w:rsidRDefault="00BF0E46" w:rsidP="00622027">
      <w:pPr>
        <w:pStyle w:val="Achievement"/>
        <w:numPr>
          <w:ilvl w:val="0"/>
          <w:numId w:val="5"/>
        </w:numPr>
        <w:ind w:left="360"/>
      </w:pPr>
      <w:r>
        <w:t xml:space="preserve">Video </w:t>
      </w:r>
      <w:r w:rsidR="00622027">
        <w:t>editor</w:t>
      </w:r>
      <w:r w:rsidR="00E43FE3">
        <w:t xml:space="preserve">, </w:t>
      </w:r>
      <w:r>
        <w:t xml:space="preserve">producer, </w:t>
      </w:r>
      <w:r w:rsidR="00670440">
        <w:t>motion graphics artist</w:t>
      </w:r>
      <w:r>
        <w:t xml:space="preserve"> and p</w:t>
      </w:r>
      <w:r w:rsidR="00E43FE3">
        <w:t>ost-production supervisor</w:t>
      </w:r>
    </w:p>
    <w:p w14:paraId="18940A3D" w14:textId="72C8D407" w:rsidR="00622027" w:rsidRPr="00D1276B" w:rsidRDefault="00BF0E46" w:rsidP="00622027">
      <w:pPr>
        <w:pStyle w:val="Achievement"/>
        <w:numPr>
          <w:ilvl w:val="0"/>
          <w:numId w:val="5"/>
        </w:numPr>
        <w:ind w:left="360"/>
      </w:pPr>
      <w:r>
        <w:t>Design, build and operate complex video systems</w:t>
      </w:r>
      <w:bookmarkStart w:id="0" w:name="_GoBack"/>
      <w:bookmarkEnd w:id="0"/>
    </w:p>
    <w:p w14:paraId="025979A4" w14:textId="77777777" w:rsidR="00A50E97" w:rsidRDefault="00A50E97" w:rsidP="00622027">
      <w:pPr>
        <w:pStyle w:val="Achievement"/>
        <w:numPr>
          <w:ilvl w:val="0"/>
          <w:numId w:val="5"/>
        </w:numPr>
        <w:ind w:left="360"/>
      </w:pPr>
      <w:r>
        <w:t>Train</w:t>
      </w:r>
      <w:r w:rsidR="00283FBD">
        <w:t>, coach</w:t>
      </w:r>
      <w:r>
        <w:t xml:space="preserve"> and mentor </w:t>
      </w:r>
      <w:r w:rsidR="001E1EA1">
        <w:t>editors and technical directors</w:t>
      </w:r>
    </w:p>
    <w:p w14:paraId="2C7F64DC" w14:textId="77777777" w:rsidR="00D1276B" w:rsidRPr="00D1276B" w:rsidRDefault="00D1276B" w:rsidP="00622027">
      <w:pPr>
        <w:pStyle w:val="Achievement"/>
        <w:rPr>
          <w:szCs w:val="20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2880"/>
        <w:gridCol w:w="2430"/>
        <w:gridCol w:w="1530"/>
      </w:tblGrid>
      <w:tr w:rsidR="00622027" w:rsidRPr="007D0EBC" w14:paraId="0732BB10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E4D0ACA" w14:textId="77777777" w:rsidR="00622027" w:rsidRPr="007D0EBC" w:rsidRDefault="00622027" w:rsidP="009863EA">
            <w:pPr>
              <w:pStyle w:val="JobTitle"/>
              <w:rPr>
                <w:rStyle w:val="Strong"/>
                <w:rFonts w:cs="Times New Roman"/>
                <w:spacing w:val="-5"/>
                <w:sz w:val="20"/>
              </w:rPr>
            </w:pPr>
            <w:r w:rsidRPr="007D0EBC">
              <w:rPr>
                <w:rStyle w:val="Strong"/>
                <w:sz w:val="20"/>
              </w:rPr>
              <w:t>Post-Production Supervisor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3AA11" w14:textId="77777777" w:rsidR="00622027" w:rsidRPr="007D0EBC" w:rsidRDefault="00622027" w:rsidP="00F04667">
            <w:pPr>
              <w:rPr>
                <w:sz w:val="20"/>
              </w:rPr>
            </w:pPr>
            <w:r w:rsidRPr="007D0EBC">
              <w:rPr>
                <w:sz w:val="20"/>
              </w:rPr>
              <w:t>University of Washington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04158" w14:textId="77777777" w:rsidR="00622027" w:rsidRPr="007D0EBC" w:rsidRDefault="00622027" w:rsidP="00F04667">
            <w:pPr>
              <w:rPr>
                <w:sz w:val="20"/>
              </w:rPr>
            </w:pPr>
            <w:r w:rsidRPr="007D0EBC">
              <w:rPr>
                <w:sz w:val="20"/>
              </w:rPr>
              <w:t>Seattle, WA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7876A" w14:textId="77777777" w:rsidR="00622027" w:rsidRPr="007D0EBC" w:rsidRDefault="00622027" w:rsidP="00E27805">
            <w:pPr>
              <w:rPr>
                <w:sz w:val="20"/>
              </w:rPr>
            </w:pPr>
            <w:r w:rsidRPr="007D0EBC">
              <w:rPr>
                <w:sz w:val="20"/>
              </w:rPr>
              <w:t>2001</w:t>
            </w:r>
            <w:r w:rsidR="00E27805">
              <w:rPr>
                <w:sz w:val="20"/>
              </w:rPr>
              <w:t xml:space="preserve"> - </w:t>
            </w:r>
            <w:r w:rsidRPr="007D0EBC">
              <w:rPr>
                <w:sz w:val="20"/>
              </w:rPr>
              <w:t>2008</w:t>
            </w:r>
          </w:p>
        </w:tc>
      </w:tr>
    </w:tbl>
    <w:p w14:paraId="403F0837" w14:textId="77777777" w:rsidR="008D293A" w:rsidRPr="005C0BF0" w:rsidRDefault="008D293A" w:rsidP="008D293A">
      <w:pPr>
        <w:pStyle w:val="Achievement"/>
        <w:numPr>
          <w:ilvl w:val="0"/>
          <w:numId w:val="18"/>
        </w:numPr>
        <w:ind w:left="360"/>
      </w:pPr>
      <w:r w:rsidRPr="005C0BF0">
        <w:t xml:space="preserve">Supervise busy </w:t>
      </w:r>
      <w:r>
        <w:t xml:space="preserve">Xsan </w:t>
      </w:r>
      <w:r w:rsidRPr="005C0BF0">
        <w:t xml:space="preserve">post-production facility, producing 300 projects </w:t>
      </w:r>
      <w:r>
        <w:t xml:space="preserve">annually worth </w:t>
      </w:r>
      <w:r w:rsidRPr="005C0BF0">
        <w:t>$600,000 in revenue</w:t>
      </w:r>
    </w:p>
    <w:p w14:paraId="4D2AF0AF" w14:textId="77777777" w:rsidR="008D293A" w:rsidRPr="005C0BF0" w:rsidRDefault="008D293A" w:rsidP="008D293A">
      <w:pPr>
        <w:pStyle w:val="Achievement"/>
        <w:numPr>
          <w:ilvl w:val="0"/>
          <w:numId w:val="18"/>
        </w:numPr>
        <w:ind w:left="360"/>
      </w:pPr>
      <w:r w:rsidRPr="005C0BF0">
        <w:t>Tripled production capacity by implementing highly efficient technology, staffing and shared workflow solutions</w:t>
      </w:r>
    </w:p>
    <w:p w14:paraId="03604717" w14:textId="77777777" w:rsidR="008D293A" w:rsidRPr="005C0BF0" w:rsidRDefault="008D293A" w:rsidP="008D293A">
      <w:pPr>
        <w:pStyle w:val="Achievement"/>
        <w:numPr>
          <w:ilvl w:val="0"/>
          <w:numId w:val="18"/>
        </w:numPr>
        <w:ind w:left="360"/>
      </w:pPr>
      <w:r w:rsidRPr="005C0BF0">
        <w:t>Recruit, train, mentor and manage a diverse staff of Editors, Graphic Artists and Assistant Editors</w:t>
      </w:r>
    </w:p>
    <w:p w14:paraId="1F93E4D8" w14:textId="77777777" w:rsidR="00DC57D4" w:rsidRPr="00D1276B" w:rsidRDefault="00DC57D4" w:rsidP="009146F3">
      <w:pPr>
        <w:pStyle w:val="Achievemen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2430"/>
        <w:gridCol w:w="1530"/>
      </w:tblGrid>
      <w:tr w:rsidR="00900F5C" w:rsidRPr="007D0EBC" w14:paraId="440A853E" w14:textId="77777777">
        <w:tc>
          <w:tcPr>
            <w:tcW w:w="2988" w:type="dxa"/>
          </w:tcPr>
          <w:p w14:paraId="07BF01BF" w14:textId="77777777" w:rsidR="00900F5C" w:rsidRPr="007D0EBC" w:rsidRDefault="00900F5C" w:rsidP="009863EA">
            <w:pPr>
              <w:pStyle w:val="JobTitle"/>
              <w:rPr>
                <w:rStyle w:val="Strong"/>
                <w:rFonts w:cs="Times New Roman"/>
                <w:spacing w:val="-5"/>
                <w:sz w:val="20"/>
              </w:rPr>
            </w:pPr>
            <w:r w:rsidRPr="007D0EBC">
              <w:rPr>
                <w:rStyle w:val="Strong"/>
                <w:sz w:val="20"/>
              </w:rPr>
              <w:t>Instructor</w:t>
            </w:r>
            <w:r w:rsidR="002D2CF0" w:rsidRPr="007D0EBC">
              <w:rPr>
                <w:rStyle w:val="Strong"/>
                <w:sz w:val="20"/>
              </w:rPr>
              <w:t xml:space="preserve"> / On-Site Trainer</w:t>
            </w:r>
          </w:p>
        </w:tc>
        <w:tc>
          <w:tcPr>
            <w:tcW w:w="2880" w:type="dxa"/>
            <w:vAlign w:val="bottom"/>
          </w:tcPr>
          <w:p w14:paraId="45B2B69B" w14:textId="77777777" w:rsidR="00900F5C" w:rsidRPr="007D0EBC" w:rsidRDefault="00900F5C" w:rsidP="002D2CF0">
            <w:pPr>
              <w:rPr>
                <w:sz w:val="20"/>
              </w:rPr>
            </w:pPr>
            <w:r w:rsidRPr="007D0EBC">
              <w:rPr>
                <w:sz w:val="20"/>
              </w:rPr>
              <w:t>Sony</w:t>
            </w:r>
          </w:p>
        </w:tc>
        <w:tc>
          <w:tcPr>
            <w:tcW w:w="2430" w:type="dxa"/>
            <w:vAlign w:val="bottom"/>
          </w:tcPr>
          <w:p w14:paraId="74143751" w14:textId="77777777" w:rsidR="00900F5C" w:rsidRPr="007D0EBC" w:rsidRDefault="00900F5C" w:rsidP="00F04667">
            <w:pPr>
              <w:rPr>
                <w:sz w:val="20"/>
              </w:rPr>
            </w:pPr>
            <w:r w:rsidRPr="007D0EBC">
              <w:rPr>
                <w:sz w:val="20"/>
              </w:rPr>
              <w:t>Worldwide</w:t>
            </w:r>
          </w:p>
        </w:tc>
        <w:tc>
          <w:tcPr>
            <w:tcW w:w="1530" w:type="dxa"/>
            <w:vAlign w:val="bottom"/>
          </w:tcPr>
          <w:p w14:paraId="469B048E" w14:textId="77777777" w:rsidR="00900F5C" w:rsidRPr="007D0EBC" w:rsidRDefault="00900F5C" w:rsidP="00E27805">
            <w:pPr>
              <w:rPr>
                <w:sz w:val="20"/>
              </w:rPr>
            </w:pPr>
            <w:r w:rsidRPr="007D0EBC">
              <w:rPr>
                <w:sz w:val="20"/>
              </w:rPr>
              <w:t>1991</w:t>
            </w:r>
            <w:r w:rsidR="00E27805">
              <w:rPr>
                <w:sz w:val="20"/>
              </w:rPr>
              <w:t xml:space="preserve"> - </w:t>
            </w:r>
            <w:r w:rsidRPr="007D0EBC">
              <w:rPr>
                <w:sz w:val="20"/>
              </w:rPr>
              <w:t>2001</w:t>
            </w:r>
          </w:p>
        </w:tc>
      </w:tr>
    </w:tbl>
    <w:p w14:paraId="62A66434" w14:textId="77777777" w:rsidR="004A1DA0" w:rsidRPr="002D2CF0" w:rsidRDefault="004A1DA0" w:rsidP="004A1DA0">
      <w:pPr>
        <w:pStyle w:val="Achievement"/>
        <w:numPr>
          <w:ilvl w:val="0"/>
          <w:numId w:val="16"/>
        </w:numPr>
        <w:ind w:left="360"/>
      </w:pPr>
      <w:r w:rsidRPr="002D2CF0">
        <w:t>Developed custom training agendas, course curricula and supporting materials</w:t>
      </w:r>
    </w:p>
    <w:p w14:paraId="245F0013" w14:textId="77777777" w:rsidR="002D2CF0" w:rsidRPr="002D2CF0" w:rsidRDefault="002D2CF0" w:rsidP="009146F3">
      <w:pPr>
        <w:pStyle w:val="Achievement"/>
        <w:numPr>
          <w:ilvl w:val="0"/>
          <w:numId w:val="16"/>
        </w:numPr>
        <w:ind w:left="360"/>
      </w:pPr>
      <w:r w:rsidRPr="002D2CF0">
        <w:t xml:space="preserve">Trained Editors and Technical Directors </w:t>
      </w:r>
      <w:r w:rsidR="0008761D">
        <w:t xml:space="preserve">worldwide </w:t>
      </w:r>
      <w:r w:rsidRPr="002D2CF0">
        <w:t>on Sony broadcast products</w:t>
      </w:r>
    </w:p>
    <w:p w14:paraId="6B92A2EE" w14:textId="77777777" w:rsidR="002D2CF0" w:rsidRPr="002D2CF0" w:rsidRDefault="0008761D" w:rsidP="009146F3">
      <w:pPr>
        <w:pStyle w:val="Achievement"/>
        <w:numPr>
          <w:ilvl w:val="0"/>
          <w:numId w:val="16"/>
        </w:numPr>
        <w:ind w:left="360"/>
        <w:rPr>
          <w:szCs w:val="20"/>
        </w:rPr>
      </w:pPr>
      <w:r>
        <w:t>Contributed to development of next-generation digital tools</w:t>
      </w:r>
    </w:p>
    <w:p w14:paraId="73816FFB" w14:textId="77777777" w:rsidR="00DC57D4" w:rsidRPr="002D2CF0" w:rsidRDefault="00DC57D4" w:rsidP="009146F3">
      <w:pPr>
        <w:pStyle w:val="Achievemen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2430"/>
        <w:gridCol w:w="1530"/>
      </w:tblGrid>
      <w:tr w:rsidR="00C55291" w:rsidRPr="007D0EBC" w14:paraId="3AE9A3DB" w14:textId="77777777">
        <w:tc>
          <w:tcPr>
            <w:tcW w:w="2988" w:type="dxa"/>
          </w:tcPr>
          <w:p w14:paraId="47B1E333" w14:textId="77777777" w:rsidR="00900F5C" w:rsidRPr="007D0EBC" w:rsidRDefault="00900F5C" w:rsidP="009863EA">
            <w:pPr>
              <w:pStyle w:val="JobTitle"/>
              <w:rPr>
                <w:rStyle w:val="Strong"/>
                <w:rFonts w:cs="Times New Roman"/>
                <w:spacing w:val="-5"/>
                <w:sz w:val="20"/>
              </w:rPr>
            </w:pPr>
            <w:r w:rsidRPr="007D0EBC">
              <w:rPr>
                <w:rStyle w:val="Strong"/>
                <w:sz w:val="20"/>
              </w:rPr>
              <w:t>Digital Media Specialist</w:t>
            </w:r>
          </w:p>
        </w:tc>
        <w:tc>
          <w:tcPr>
            <w:tcW w:w="2880" w:type="dxa"/>
            <w:vAlign w:val="bottom"/>
          </w:tcPr>
          <w:p w14:paraId="0E65EE7A" w14:textId="77777777" w:rsidR="00900F5C" w:rsidRPr="007D0EBC" w:rsidRDefault="00900F5C" w:rsidP="00F04667">
            <w:pPr>
              <w:rPr>
                <w:sz w:val="20"/>
              </w:rPr>
            </w:pPr>
            <w:r w:rsidRPr="007D0EBC">
              <w:rPr>
                <w:sz w:val="20"/>
              </w:rPr>
              <w:t>Victory Studios</w:t>
            </w:r>
          </w:p>
        </w:tc>
        <w:tc>
          <w:tcPr>
            <w:tcW w:w="2430" w:type="dxa"/>
            <w:vAlign w:val="bottom"/>
          </w:tcPr>
          <w:p w14:paraId="777A74B7" w14:textId="77777777" w:rsidR="00900F5C" w:rsidRPr="007D0EBC" w:rsidRDefault="00900F5C" w:rsidP="00F04667">
            <w:pPr>
              <w:rPr>
                <w:sz w:val="20"/>
              </w:rPr>
            </w:pPr>
            <w:r w:rsidRPr="007D0EBC">
              <w:rPr>
                <w:sz w:val="20"/>
              </w:rPr>
              <w:t>Seattle &amp; L</w:t>
            </w:r>
            <w:r w:rsidR="00D34B23" w:rsidRPr="007D0EBC">
              <w:rPr>
                <w:sz w:val="20"/>
              </w:rPr>
              <w:t>os Angeles</w:t>
            </w:r>
          </w:p>
        </w:tc>
        <w:tc>
          <w:tcPr>
            <w:tcW w:w="1530" w:type="dxa"/>
            <w:vAlign w:val="bottom"/>
          </w:tcPr>
          <w:p w14:paraId="2FDC8BBD" w14:textId="77777777" w:rsidR="00900F5C" w:rsidRPr="007D0EBC" w:rsidRDefault="00900F5C" w:rsidP="00E27805">
            <w:pPr>
              <w:rPr>
                <w:sz w:val="20"/>
              </w:rPr>
            </w:pPr>
            <w:r w:rsidRPr="007D0EBC">
              <w:rPr>
                <w:sz w:val="20"/>
              </w:rPr>
              <w:t>1994</w:t>
            </w:r>
            <w:r w:rsidR="00E27805">
              <w:rPr>
                <w:sz w:val="20"/>
              </w:rPr>
              <w:t xml:space="preserve"> - </w:t>
            </w:r>
            <w:r w:rsidRPr="007D0EBC">
              <w:rPr>
                <w:sz w:val="20"/>
              </w:rPr>
              <w:t>2001</w:t>
            </w:r>
          </w:p>
        </w:tc>
      </w:tr>
    </w:tbl>
    <w:p w14:paraId="303FEC5D" w14:textId="77777777" w:rsidR="002D2CF0" w:rsidRPr="002D2CF0" w:rsidRDefault="002D2CF0" w:rsidP="009146F3">
      <w:pPr>
        <w:pStyle w:val="Achievement"/>
        <w:numPr>
          <w:ilvl w:val="0"/>
          <w:numId w:val="15"/>
        </w:numPr>
        <w:ind w:left="360"/>
      </w:pPr>
      <w:r w:rsidRPr="002D2CF0">
        <w:t xml:space="preserve">Edited a wide variety of complex material in 13 </w:t>
      </w:r>
      <w:r w:rsidR="0008761D">
        <w:t>tape</w:t>
      </w:r>
      <w:r w:rsidRPr="002D2CF0">
        <w:t xml:space="preserve"> and </w:t>
      </w:r>
      <w:r w:rsidR="0008761D">
        <w:t xml:space="preserve">non-linear </w:t>
      </w:r>
      <w:r w:rsidRPr="002D2CF0">
        <w:t>editing suites</w:t>
      </w:r>
    </w:p>
    <w:p w14:paraId="1F5B8387" w14:textId="77777777" w:rsidR="002D2CF0" w:rsidRPr="002D2CF0" w:rsidRDefault="002D2CF0" w:rsidP="009146F3">
      <w:pPr>
        <w:pStyle w:val="Achievement"/>
        <w:numPr>
          <w:ilvl w:val="0"/>
          <w:numId w:val="15"/>
        </w:numPr>
        <w:ind w:left="360"/>
      </w:pPr>
      <w:r w:rsidRPr="002D2CF0">
        <w:t>Specialized in difficult projects and challenging clients demanding organization, efficiency and solid client skills</w:t>
      </w:r>
    </w:p>
    <w:p w14:paraId="14D1A06C" w14:textId="77777777" w:rsidR="002D2CF0" w:rsidRDefault="002D2CF0" w:rsidP="009146F3">
      <w:pPr>
        <w:pStyle w:val="Achievement"/>
        <w:numPr>
          <w:ilvl w:val="0"/>
          <w:numId w:val="15"/>
        </w:numPr>
        <w:ind w:left="360"/>
      </w:pPr>
      <w:r w:rsidRPr="002D2CF0">
        <w:t xml:space="preserve">Evaluated and reported on new technology and industry trends for </w:t>
      </w:r>
      <w:proofErr w:type="spellStart"/>
      <w:r w:rsidRPr="002D2CF0">
        <w:t>HighDef</w:t>
      </w:r>
      <w:proofErr w:type="spellEnd"/>
      <w:r w:rsidRPr="002D2CF0">
        <w:t xml:space="preserve"> Magazine</w:t>
      </w:r>
    </w:p>
    <w:p w14:paraId="4904028F" w14:textId="77777777" w:rsidR="00DC57D4" w:rsidRPr="002D2CF0" w:rsidRDefault="00DC57D4" w:rsidP="009146F3">
      <w:pPr>
        <w:pStyle w:val="Achievemen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2430"/>
        <w:gridCol w:w="1530"/>
      </w:tblGrid>
      <w:tr w:rsidR="00900F5C" w:rsidRPr="007D0EBC" w14:paraId="64F799AF" w14:textId="77777777">
        <w:tc>
          <w:tcPr>
            <w:tcW w:w="2988" w:type="dxa"/>
          </w:tcPr>
          <w:p w14:paraId="39E3120C" w14:textId="77777777" w:rsidR="00900F5C" w:rsidRPr="007D0EBC" w:rsidRDefault="00900F5C" w:rsidP="009863EA">
            <w:pPr>
              <w:pStyle w:val="JobTitle"/>
              <w:rPr>
                <w:rStyle w:val="Strong"/>
                <w:rFonts w:cs="Times New Roman"/>
                <w:spacing w:val="-5"/>
                <w:sz w:val="20"/>
              </w:rPr>
            </w:pPr>
            <w:r w:rsidRPr="007D0EBC">
              <w:rPr>
                <w:rStyle w:val="Strong"/>
                <w:sz w:val="20"/>
              </w:rPr>
              <w:t>Online Editor</w:t>
            </w:r>
          </w:p>
        </w:tc>
        <w:tc>
          <w:tcPr>
            <w:tcW w:w="2880" w:type="dxa"/>
            <w:vAlign w:val="bottom"/>
          </w:tcPr>
          <w:p w14:paraId="573837FD" w14:textId="77777777" w:rsidR="00900F5C" w:rsidRPr="007D0EBC" w:rsidRDefault="00900F5C" w:rsidP="00F04667">
            <w:pPr>
              <w:rPr>
                <w:sz w:val="20"/>
              </w:rPr>
            </w:pPr>
            <w:r w:rsidRPr="007D0EBC">
              <w:rPr>
                <w:sz w:val="20"/>
              </w:rPr>
              <w:t>Syntax Productions</w:t>
            </w:r>
          </w:p>
        </w:tc>
        <w:tc>
          <w:tcPr>
            <w:tcW w:w="2430" w:type="dxa"/>
            <w:vAlign w:val="bottom"/>
          </w:tcPr>
          <w:p w14:paraId="22C8D8C0" w14:textId="77777777" w:rsidR="00900F5C" w:rsidRPr="007D0EBC" w:rsidRDefault="00900F5C" w:rsidP="00F04667">
            <w:pPr>
              <w:rPr>
                <w:sz w:val="20"/>
              </w:rPr>
            </w:pPr>
            <w:r w:rsidRPr="007D0EBC">
              <w:rPr>
                <w:sz w:val="20"/>
              </w:rPr>
              <w:t>Anchorage, AK</w:t>
            </w:r>
          </w:p>
        </w:tc>
        <w:tc>
          <w:tcPr>
            <w:tcW w:w="1530" w:type="dxa"/>
            <w:vAlign w:val="bottom"/>
          </w:tcPr>
          <w:p w14:paraId="0E30108D" w14:textId="77777777" w:rsidR="00900F5C" w:rsidRPr="007D0EBC" w:rsidRDefault="00900F5C" w:rsidP="00E27805">
            <w:pPr>
              <w:rPr>
                <w:sz w:val="20"/>
              </w:rPr>
            </w:pPr>
            <w:r w:rsidRPr="007D0EBC">
              <w:rPr>
                <w:sz w:val="20"/>
              </w:rPr>
              <w:t>1991</w:t>
            </w:r>
            <w:r w:rsidR="00E27805">
              <w:rPr>
                <w:sz w:val="20"/>
              </w:rPr>
              <w:t xml:space="preserve"> - </w:t>
            </w:r>
            <w:r w:rsidRPr="007D0EBC">
              <w:rPr>
                <w:sz w:val="20"/>
              </w:rPr>
              <w:t>1994</w:t>
            </w:r>
          </w:p>
        </w:tc>
      </w:tr>
    </w:tbl>
    <w:p w14:paraId="09CFABB7" w14:textId="77777777" w:rsidR="00607105" w:rsidRPr="00607105" w:rsidRDefault="00607105" w:rsidP="009146F3">
      <w:pPr>
        <w:pStyle w:val="Achievement"/>
        <w:numPr>
          <w:ilvl w:val="0"/>
          <w:numId w:val="14"/>
        </w:numPr>
        <w:ind w:left="360"/>
      </w:pPr>
      <w:r w:rsidRPr="00607105">
        <w:t>Edited commercial and long form productions for production arm of television station</w:t>
      </w:r>
    </w:p>
    <w:p w14:paraId="7EFB367C" w14:textId="77777777" w:rsidR="00607105" w:rsidRPr="00607105" w:rsidRDefault="00607105" w:rsidP="009146F3">
      <w:pPr>
        <w:pStyle w:val="Achievement"/>
        <w:numPr>
          <w:ilvl w:val="0"/>
          <w:numId w:val="14"/>
        </w:numPr>
        <w:ind w:left="360"/>
        <w:rPr>
          <w:szCs w:val="20"/>
        </w:rPr>
      </w:pPr>
      <w:r w:rsidRPr="00607105">
        <w:t>Assisted in the design and implementation of new post-production facility</w:t>
      </w:r>
    </w:p>
    <w:p w14:paraId="06663D4B" w14:textId="77777777" w:rsidR="00DC57D4" w:rsidRPr="00607105" w:rsidRDefault="00DC57D4" w:rsidP="009146F3">
      <w:pPr>
        <w:pStyle w:val="Achievemen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2430"/>
        <w:gridCol w:w="1530"/>
      </w:tblGrid>
      <w:tr w:rsidR="00900F5C" w:rsidRPr="007D0EBC" w14:paraId="59444416" w14:textId="77777777">
        <w:tc>
          <w:tcPr>
            <w:tcW w:w="2988" w:type="dxa"/>
          </w:tcPr>
          <w:p w14:paraId="1B4A1EAB" w14:textId="77777777" w:rsidR="00900F5C" w:rsidRPr="007D0EBC" w:rsidRDefault="00900F5C" w:rsidP="009863EA">
            <w:pPr>
              <w:pStyle w:val="JobTitle"/>
              <w:rPr>
                <w:rStyle w:val="Strong"/>
                <w:rFonts w:cs="Times New Roman"/>
                <w:spacing w:val="-5"/>
                <w:sz w:val="20"/>
              </w:rPr>
            </w:pPr>
            <w:r w:rsidRPr="007D0EBC">
              <w:rPr>
                <w:rStyle w:val="Strong"/>
                <w:sz w:val="20"/>
              </w:rPr>
              <w:t>Senior Editor</w:t>
            </w:r>
          </w:p>
        </w:tc>
        <w:tc>
          <w:tcPr>
            <w:tcW w:w="2880" w:type="dxa"/>
            <w:vAlign w:val="bottom"/>
          </w:tcPr>
          <w:p w14:paraId="05875759" w14:textId="77777777" w:rsidR="00900F5C" w:rsidRPr="007D0EBC" w:rsidRDefault="00900F5C" w:rsidP="00F04667">
            <w:pPr>
              <w:rPr>
                <w:sz w:val="20"/>
              </w:rPr>
            </w:pPr>
            <w:proofErr w:type="spellStart"/>
            <w:r w:rsidRPr="007D0EBC">
              <w:rPr>
                <w:sz w:val="20"/>
              </w:rPr>
              <w:t>Westcom</w:t>
            </w:r>
            <w:proofErr w:type="spellEnd"/>
            <w:r w:rsidRPr="007D0EBC">
              <w:rPr>
                <w:sz w:val="20"/>
              </w:rPr>
              <w:t xml:space="preserve"> Productions</w:t>
            </w:r>
          </w:p>
        </w:tc>
        <w:tc>
          <w:tcPr>
            <w:tcW w:w="2430" w:type="dxa"/>
            <w:vAlign w:val="bottom"/>
          </w:tcPr>
          <w:p w14:paraId="342EA0EA" w14:textId="77777777" w:rsidR="00900F5C" w:rsidRPr="007D0EBC" w:rsidRDefault="00900F5C" w:rsidP="00F04667">
            <w:pPr>
              <w:rPr>
                <w:sz w:val="20"/>
              </w:rPr>
            </w:pPr>
            <w:r w:rsidRPr="007D0EBC">
              <w:rPr>
                <w:sz w:val="20"/>
              </w:rPr>
              <w:t>Eugene, OR</w:t>
            </w:r>
          </w:p>
        </w:tc>
        <w:tc>
          <w:tcPr>
            <w:tcW w:w="1530" w:type="dxa"/>
            <w:vAlign w:val="bottom"/>
          </w:tcPr>
          <w:p w14:paraId="7BDFF198" w14:textId="77777777" w:rsidR="00900F5C" w:rsidRPr="007D0EBC" w:rsidRDefault="00900F5C" w:rsidP="00E27805">
            <w:pPr>
              <w:rPr>
                <w:sz w:val="20"/>
              </w:rPr>
            </w:pPr>
            <w:r w:rsidRPr="007D0EBC">
              <w:rPr>
                <w:sz w:val="20"/>
              </w:rPr>
              <w:t>1987</w:t>
            </w:r>
            <w:r w:rsidR="00E27805">
              <w:rPr>
                <w:sz w:val="20"/>
              </w:rPr>
              <w:t xml:space="preserve"> - </w:t>
            </w:r>
            <w:r w:rsidRPr="007D0EBC">
              <w:rPr>
                <w:sz w:val="20"/>
              </w:rPr>
              <w:t>1991</w:t>
            </w:r>
          </w:p>
        </w:tc>
      </w:tr>
    </w:tbl>
    <w:p w14:paraId="2AF4E12D" w14:textId="77777777" w:rsidR="00690E4E" w:rsidRPr="00690E4E" w:rsidRDefault="00690E4E" w:rsidP="009146F3">
      <w:pPr>
        <w:pStyle w:val="Achievement"/>
        <w:numPr>
          <w:ilvl w:val="0"/>
          <w:numId w:val="9"/>
        </w:numPr>
        <w:ind w:left="360"/>
      </w:pPr>
      <w:r w:rsidRPr="00690E4E">
        <w:t>Served as primary editor responsible for creating ESPN Home Video Library</w:t>
      </w:r>
    </w:p>
    <w:p w14:paraId="0F6F4561" w14:textId="77777777" w:rsidR="00690E4E" w:rsidRPr="00690E4E" w:rsidRDefault="00690E4E" w:rsidP="009146F3">
      <w:pPr>
        <w:pStyle w:val="Achievement"/>
        <w:numPr>
          <w:ilvl w:val="0"/>
          <w:numId w:val="9"/>
        </w:numPr>
        <w:ind w:left="360"/>
      </w:pPr>
      <w:r w:rsidRPr="00690E4E">
        <w:t>Also edited corporate and long form content</w:t>
      </w:r>
    </w:p>
    <w:p w14:paraId="3AC55F66" w14:textId="77777777" w:rsidR="00690E4E" w:rsidRPr="00690E4E" w:rsidRDefault="00690E4E" w:rsidP="009146F3">
      <w:pPr>
        <w:pStyle w:val="Achievement"/>
        <w:numPr>
          <w:ilvl w:val="0"/>
          <w:numId w:val="9"/>
        </w:numPr>
        <w:ind w:left="360"/>
        <w:rPr>
          <w:szCs w:val="20"/>
        </w:rPr>
      </w:pPr>
      <w:r w:rsidRPr="00690E4E">
        <w:t>Managed and reviewed work of two staff editors</w:t>
      </w:r>
    </w:p>
    <w:p w14:paraId="40E998A2" w14:textId="77777777" w:rsidR="00DC57D4" w:rsidRPr="00690E4E" w:rsidRDefault="00DC57D4" w:rsidP="009146F3">
      <w:pPr>
        <w:pStyle w:val="Achievemen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2430"/>
        <w:gridCol w:w="1530"/>
      </w:tblGrid>
      <w:tr w:rsidR="00900F5C" w:rsidRPr="007D0EBC" w14:paraId="63707391" w14:textId="77777777">
        <w:tc>
          <w:tcPr>
            <w:tcW w:w="2988" w:type="dxa"/>
          </w:tcPr>
          <w:p w14:paraId="5C914AC1" w14:textId="77777777" w:rsidR="00900F5C" w:rsidRPr="007D0EBC" w:rsidRDefault="00900F5C" w:rsidP="009863EA">
            <w:pPr>
              <w:pStyle w:val="JobTitle"/>
              <w:rPr>
                <w:rStyle w:val="Strong"/>
                <w:rFonts w:cs="Times New Roman"/>
                <w:spacing w:val="-5"/>
                <w:sz w:val="20"/>
              </w:rPr>
            </w:pPr>
            <w:r w:rsidRPr="007D0EBC">
              <w:rPr>
                <w:rStyle w:val="Strong"/>
                <w:sz w:val="20"/>
              </w:rPr>
              <w:t>Video Production Specialist</w:t>
            </w:r>
          </w:p>
        </w:tc>
        <w:tc>
          <w:tcPr>
            <w:tcW w:w="2880" w:type="dxa"/>
            <w:vAlign w:val="bottom"/>
          </w:tcPr>
          <w:p w14:paraId="4CEDA807" w14:textId="77777777" w:rsidR="00900F5C" w:rsidRPr="007D0EBC" w:rsidRDefault="00900F5C" w:rsidP="00F04667">
            <w:pPr>
              <w:rPr>
                <w:sz w:val="20"/>
              </w:rPr>
            </w:pPr>
            <w:r w:rsidRPr="007D0EBC">
              <w:rPr>
                <w:sz w:val="20"/>
              </w:rPr>
              <w:t>State of Oregon</w:t>
            </w:r>
          </w:p>
        </w:tc>
        <w:tc>
          <w:tcPr>
            <w:tcW w:w="2430" w:type="dxa"/>
            <w:vAlign w:val="bottom"/>
          </w:tcPr>
          <w:p w14:paraId="5453ED2F" w14:textId="77777777" w:rsidR="00900F5C" w:rsidRPr="007D0EBC" w:rsidRDefault="00900F5C" w:rsidP="00F04667">
            <w:pPr>
              <w:rPr>
                <w:sz w:val="20"/>
              </w:rPr>
            </w:pPr>
            <w:r w:rsidRPr="007D0EBC">
              <w:rPr>
                <w:sz w:val="20"/>
              </w:rPr>
              <w:t>Salem, OR</w:t>
            </w:r>
          </w:p>
        </w:tc>
        <w:tc>
          <w:tcPr>
            <w:tcW w:w="1530" w:type="dxa"/>
            <w:vAlign w:val="bottom"/>
          </w:tcPr>
          <w:p w14:paraId="32BEF958" w14:textId="77777777" w:rsidR="00900F5C" w:rsidRPr="007D0EBC" w:rsidRDefault="00900F5C" w:rsidP="00E27805">
            <w:pPr>
              <w:rPr>
                <w:sz w:val="20"/>
              </w:rPr>
            </w:pPr>
            <w:r w:rsidRPr="007D0EBC">
              <w:rPr>
                <w:sz w:val="20"/>
              </w:rPr>
              <w:t>1985</w:t>
            </w:r>
            <w:r w:rsidR="00E27805">
              <w:rPr>
                <w:sz w:val="20"/>
              </w:rPr>
              <w:t xml:space="preserve"> - </w:t>
            </w:r>
            <w:r w:rsidRPr="007D0EBC">
              <w:rPr>
                <w:sz w:val="20"/>
              </w:rPr>
              <w:t>1987</w:t>
            </w:r>
          </w:p>
        </w:tc>
      </w:tr>
    </w:tbl>
    <w:p w14:paraId="6C0E7044" w14:textId="77777777" w:rsidR="00690E4E" w:rsidRPr="00690E4E" w:rsidRDefault="00690E4E" w:rsidP="009146F3">
      <w:pPr>
        <w:pStyle w:val="Achievement"/>
        <w:numPr>
          <w:ilvl w:val="0"/>
          <w:numId w:val="13"/>
        </w:numPr>
        <w:ind w:left="360"/>
      </w:pPr>
      <w:r w:rsidRPr="00690E4E">
        <w:t>Wrote, produced and edited productions for various state agencies</w:t>
      </w:r>
    </w:p>
    <w:p w14:paraId="00F5E4CE" w14:textId="77777777" w:rsidR="009146F3" w:rsidRPr="009146F3" w:rsidRDefault="00690E4E" w:rsidP="009146F3">
      <w:pPr>
        <w:pStyle w:val="Achievement"/>
        <w:numPr>
          <w:ilvl w:val="0"/>
          <w:numId w:val="13"/>
        </w:numPr>
        <w:ind w:left="360"/>
        <w:rPr>
          <w:szCs w:val="20"/>
        </w:rPr>
      </w:pPr>
      <w:r w:rsidRPr="00690E4E">
        <w:t>Prepared biennial budget for production facility and audio / video department</w:t>
      </w:r>
    </w:p>
    <w:p w14:paraId="74576F4D" w14:textId="77777777" w:rsidR="00DC57D4" w:rsidRPr="00690E4E" w:rsidRDefault="00DC57D4" w:rsidP="009146F3">
      <w:pPr>
        <w:pStyle w:val="Achievemen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2430"/>
        <w:gridCol w:w="1530"/>
      </w:tblGrid>
      <w:tr w:rsidR="00D34B23" w:rsidRPr="007D0EBC" w14:paraId="07A00912" w14:textId="77777777">
        <w:tc>
          <w:tcPr>
            <w:tcW w:w="2988" w:type="dxa"/>
          </w:tcPr>
          <w:p w14:paraId="5955CD37" w14:textId="77777777" w:rsidR="00900F5C" w:rsidRPr="007D0EBC" w:rsidRDefault="00900F5C" w:rsidP="009863EA">
            <w:pPr>
              <w:pStyle w:val="JobTitle"/>
              <w:rPr>
                <w:rStyle w:val="Strong"/>
                <w:rFonts w:cs="Times New Roman"/>
                <w:spacing w:val="-5"/>
                <w:sz w:val="20"/>
              </w:rPr>
            </w:pPr>
            <w:r w:rsidRPr="007D0EBC">
              <w:rPr>
                <w:rStyle w:val="Strong"/>
                <w:sz w:val="20"/>
              </w:rPr>
              <w:t>Motion Picture Specialist (84C)</w:t>
            </w:r>
          </w:p>
        </w:tc>
        <w:tc>
          <w:tcPr>
            <w:tcW w:w="2880" w:type="dxa"/>
            <w:vAlign w:val="bottom"/>
          </w:tcPr>
          <w:p w14:paraId="4BAEA01B" w14:textId="77777777" w:rsidR="00900F5C" w:rsidRPr="007D0EBC" w:rsidRDefault="00900F5C" w:rsidP="00F04667">
            <w:pPr>
              <w:rPr>
                <w:sz w:val="20"/>
              </w:rPr>
            </w:pPr>
            <w:r w:rsidRPr="007D0EBC">
              <w:rPr>
                <w:sz w:val="20"/>
              </w:rPr>
              <w:t>U.S. Army</w:t>
            </w:r>
          </w:p>
        </w:tc>
        <w:tc>
          <w:tcPr>
            <w:tcW w:w="2430" w:type="dxa"/>
            <w:vAlign w:val="bottom"/>
          </w:tcPr>
          <w:p w14:paraId="0540FF95" w14:textId="77777777" w:rsidR="00900F5C" w:rsidRPr="007D0EBC" w:rsidRDefault="00900F5C" w:rsidP="00F04667">
            <w:pPr>
              <w:rPr>
                <w:sz w:val="20"/>
              </w:rPr>
            </w:pPr>
            <w:r w:rsidRPr="007D0EBC">
              <w:rPr>
                <w:sz w:val="20"/>
              </w:rPr>
              <w:t>Ft. Hunter Liggett</w:t>
            </w:r>
            <w:r w:rsidR="00D34B23" w:rsidRPr="007D0EBC">
              <w:rPr>
                <w:sz w:val="20"/>
              </w:rPr>
              <w:t>, CA</w:t>
            </w:r>
          </w:p>
        </w:tc>
        <w:tc>
          <w:tcPr>
            <w:tcW w:w="1530" w:type="dxa"/>
            <w:vAlign w:val="bottom"/>
          </w:tcPr>
          <w:p w14:paraId="2999AD74" w14:textId="77777777" w:rsidR="00900F5C" w:rsidRPr="007D0EBC" w:rsidRDefault="00900F5C" w:rsidP="00E27805">
            <w:pPr>
              <w:rPr>
                <w:sz w:val="20"/>
              </w:rPr>
            </w:pPr>
            <w:r w:rsidRPr="007D0EBC">
              <w:rPr>
                <w:sz w:val="20"/>
              </w:rPr>
              <w:t>1982</w:t>
            </w:r>
            <w:r w:rsidR="00E27805">
              <w:rPr>
                <w:sz w:val="20"/>
              </w:rPr>
              <w:t xml:space="preserve"> - </w:t>
            </w:r>
            <w:r w:rsidRPr="007D0EBC">
              <w:rPr>
                <w:sz w:val="20"/>
              </w:rPr>
              <w:t>1985</w:t>
            </w:r>
          </w:p>
        </w:tc>
      </w:tr>
    </w:tbl>
    <w:p w14:paraId="2188A76C" w14:textId="77777777" w:rsidR="009146F3" w:rsidRPr="009146F3" w:rsidRDefault="001922EB" w:rsidP="009146F3">
      <w:pPr>
        <w:pStyle w:val="Achievement"/>
        <w:numPr>
          <w:ilvl w:val="0"/>
          <w:numId w:val="11"/>
        </w:numPr>
        <w:ind w:left="360"/>
      </w:pPr>
      <w:r>
        <w:t xml:space="preserve">Shot and edited </w:t>
      </w:r>
      <w:r w:rsidR="009146F3" w:rsidRPr="009146F3">
        <w:t>documentaries of tests conducted on future weapons and tactics</w:t>
      </w:r>
    </w:p>
    <w:p w14:paraId="128B9056" w14:textId="77777777" w:rsidR="009146F3" w:rsidRDefault="009146F3" w:rsidP="009146F3">
      <w:pPr>
        <w:pStyle w:val="Achievement"/>
        <w:numPr>
          <w:ilvl w:val="0"/>
          <w:numId w:val="11"/>
        </w:numPr>
        <w:ind w:left="360"/>
      </w:pPr>
      <w:r w:rsidRPr="009146F3">
        <w:t>Cross-trained as Television Production Specialist (84F)</w:t>
      </w:r>
    </w:p>
    <w:p w14:paraId="0F2CEC44" w14:textId="77777777" w:rsidR="009146F3" w:rsidRDefault="009146F3" w:rsidP="009146F3">
      <w:pPr>
        <w:pStyle w:val="Achievement"/>
      </w:pPr>
    </w:p>
    <w:p w14:paraId="4970A8F2" w14:textId="77777777" w:rsidR="009146F3" w:rsidRPr="007D0EBC" w:rsidRDefault="009146F3" w:rsidP="009146F3">
      <w:pPr>
        <w:pStyle w:val="Heading2"/>
        <w:rPr>
          <w:u w:val="single"/>
        </w:rPr>
      </w:pPr>
      <w:r w:rsidRPr="007D0EBC">
        <w:rPr>
          <w:u w:val="single"/>
        </w:rPr>
        <w:lastRenderedPageBreak/>
        <w:t>Education</w:t>
      </w:r>
    </w:p>
    <w:p w14:paraId="020E2741" w14:textId="77777777" w:rsidR="004A1DA0" w:rsidRDefault="009146F3" w:rsidP="009146F3">
      <w:pPr>
        <w:rPr>
          <w:spacing w:val="-5"/>
          <w:sz w:val="20"/>
        </w:rPr>
      </w:pPr>
      <w:r w:rsidRPr="00111511">
        <w:rPr>
          <w:spacing w:val="-5"/>
          <w:sz w:val="20"/>
        </w:rPr>
        <w:t>High School Diploma – 1982</w:t>
      </w:r>
      <w:r w:rsidRPr="00111511">
        <w:rPr>
          <w:spacing w:val="-5"/>
          <w:sz w:val="20"/>
        </w:rPr>
        <w:br/>
        <w:t>Archbishop John Carroll High School for Boys</w:t>
      </w:r>
    </w:p>
    <w:p w14:paraId="7404AC32" w14:textId="77777777" w:rsidR="009146F3" w:rsidRPr="00111511" w:rsidRDefault="009146F3" w:rsidP="009146F3">
      <w:pPr>
        <w:rPr>
          <w:spacing w:val="-5"/>
          <w:sz w:val="20"/>
        </w:rPr>
      </w:pPr>
      <w:r w:rsidRPr="00111511">
        <w:rPr>
          <w:spacing w:val="-5"/>
          <w:sz w:val="20"/>
        </w:rPr>
        <w:t>Radnor, PA</w:t>
      </w:r>
    </w:p>
    <w:p w14:paraId="724EF439" w14:textId="77777777" w:rsidR="007D0EBC" w:rsidRPr="00111511" w:rsidRDefault="007D0EBC" w:rsidP="009146F3">
      <w:pPr>
        <w:rPr>
          <w:spacing w:val="-5"/>
          <w:sz w:val="20"/>
        </w:rPr>
      </w:pPr>
    </w:p>
    <w:p w14:paraId="59FC1B6D" w14:textId="77777777" w:rsidR="009146F3" w:rsidRPr="00111511" w:rsidRDefault="009146F3" w:rsidP="009146F3">
      <w:pPr>
        <w:rPr>
          <w:spacing w:val="-5"/>
          <w:sz w:val="20"/>
        </w:rPr>
      </w:pPr>
      <w:r w:rsidRPr="00111511">
        <w:rPr>
          <w:spacing w:val="-5"/>
          <w:sz w:val="20"/>
        </w:rPr>
        <w:t xml:space="preserve">Motion Picture Specialist (84C) </w:t>
      </w:r>
      <w:r w:rsidR="00111511" w:rsidRPr="00111511">
        <w:rPr>
          <w:spacing w:val="-5"/>
          <w:sz w:val="20"/>
        </w:rPr>
        <w:t>–</w:t>
      </w:r>
      <w:r w:rsidRPr="00111511">
        <w:rPr>
          <w:spacing w:val="-5"/>
          <w:sz w:val="20"/>
        </w:rPr>
        <w:t xml:space="preserve"> 1983</w:t>
      </w:r>
    </w:p>
    <w:p w14:paraId="37B51404" w14:textId="77777777" w:rsidR="009146F3" w:rsidRPr="00111511" w:rsidRDefault="009146F3" w:rsidP="009146F3">
      <w:pPr>
        <w:rPr>
          <w:spacing w:val="-5"/>
          <w:sz w:val="20"/>
        </w:rPr>
      </w:pPr>
      <w:r w:rsidRPr="00111511">
        <w:rPr>
          <w:spacing w:val="-5"/>
          <w:sz w:val="20"/>
        </w:rPr>
        <w:t>U.S. Air Force Air Training Command</w:t>
      </w:r>
    </w:p>
    <w:p w14:paraId="38CDBB1D" w14:textId="77777777" w:rsidR="009146F3" w:rsidRPr="00111511" w:rsidRDefault="009146F3" w:rsidP="009146F3">
      <w:pPr>
        <w:rPr>
          <w:spacing w:val="-5"/>
          <w:sz w:val="20"/>
        </w:rPr>
      </w:pPr>
      <w:r w:rsidRPr="00111511">
        <w:rPr>
          <w:spacing w:val="-5"/>
          <w:sz w:val="20"/>
        </w:rPr>
        <w:t>Lowry Air Force Base, CO</w:t>
      </w:r>
    </w:p>
    <w:p w14:paraId="47902352" w14:textId="77777777" w:rsidR="009146F3" w:rsidRPr="00111511" w:rsidRDefault="009146F3" w:rsidP="009146F3">
      <w:pPr>
        <w:rPr>
          <w:spacing w:val="-5"/>
          <w:sz w:val="20"/>
        </w:rPr>
      </w:pPr>
      <w:r w:rsidRPr="00111511">
        <w:rPr>
          <w:spacing w:val="-5"/>
          <w:sz w:val="20"/>
        </w:rPr>
        <w:t>Honor Graduate</w:t>
      </w:r>
    </w:p>
    <w:p w14:paraId="7FA7EE2E" w14:textId="77777777" w:rsidR="009146F3" w:rsidRPr="00111511" w:rsidRDefault="009146F3" w:rsidP="009146F3">
      <w:pPr>
        <w:rPr>
          <w:spacing w:val="-5"/>
          <w:sz w:val="20"/>
        </w:rPr>
      </w:pPr>
    </w:p>
    <w:p w14:paraId="68696267" w14:textId="77777777" w:rsidR="009146F3" w:rsidRPr="00111511" w:rsidRDefault="009146F3" w:rsidP="009146F3">
      <w:pPr>
        <w:rPr>
          <w:spacing w:val="-5"/>
          <w:sz w:val="20"/>
        </w:rPr>
      </w:pPr>
      <w:r w:rsidRPr="00111511">
        <w:rPr>
          <w:spacing w:val="-5"/>
          <w:sz w:val="20"/>
        </w:rPr>
        <w:t xml:space="preserve">Television Production Specialist (84F) </w:t>
      </w:r>
      <w:r w:rsidR="00111511" w:rsidRPr="00111511">
        <w:rPr>
          <w:spacing w:val="-5"/>
          <w:sz w:val="20"/>
        </w:rPr>
        <w:t>–</w:t>
      </w:r>
      <w:r w:rsidRPr="00111511">
        <w:rPr>
          <w:spacing w:val="-5"/>
          <w:sz w:val="20"/>
        </w:rPr>
        <w:t xml:space="preserve"> 1985</w:t>
      </w:r>
    </w:p>
    <w:p w14:paraId="2DF107D3" w14:textId="77777777" w:rsidR="009146F3" w:rsidRPr="00111511" w:rsidRDefault="009146F3" w:rsidP="009146F3">
      <w:pPr>
        <w:rPr>
          <w:spacing w:val="-5"/>
          <w:sz w:val="20"/>
        </w:rPr>
      </w:pPr>
      <w:r w:rsidRPr="00111511">
        <w:rPr>
          <w:spacing w:val="-5"/>
          <w:sz w:val="20"/>
        </w:rPr>
        <w:t>U. S. Army</w:t>
      </w:r>
    </w:p>
    <w:p w14:paraId="12C5ED8A" w14:textId="77777777" w:rsidR="009146F3" w:rsidRPr="00111511" w:rsidRDefault="009146F3" w:rsidP="009146F3">
      <w:pPr>
        <w:rPr>
          <w:spacing w:val="-5"/>
          <w:sz w:val="20"/>
        </w:rPr>
      </w:pPr>
      <w:r w:rsidRPr="00111511">
        <w:rPr>
          <w:spacing w:val="-5"/>
          <w:sz w:val="20"/>
        </w:rPr>
        <w:t>Fort Hunter Liggett, CA</w:t>
      </w:r>
    </w:p>
    <w:p w14:paraId="4E369056" w14:textId="77777777" w:rsidR="007D0EBC" w:rsidRDefault="007D0EBC" w:rsidP="009146F3">
      <w:pPr>
        <w:pStyle w:val="Achievement"/>
      </w:pPr>
    </w:p>
    <w:p w14:paraId="1E4C1ED7" w14:textId="77777777" w:rsidR="007D0EBC" w:rsidRPr="007D0EBC" w:rsidRDefault="007D0EBC" w:rsidP="007D0EBC">
      <w:pPr>
        <w:pStyle w:val="Heading2"/>
        <w:rPr>
          <w:u w:val="single"/>
        </w:rPr>
      </w:pPr>
      <w:r w:rsidRPr="007D0EBC">
        <w:rPr>
          <w:u w:val="single"/>
        </w:rPr>
        <w:t>Civics</w:t>
      </w:r>
    </w:p>
    <w:p w14:paraId="6947F1A6" w14:textId="77777777" w:rsidR="00682D17" w:rsidRPr="00E27805" w:rsidRDefault="00682D17" w:rsidP="00682D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0"/>
        </w:rPr>
      </w:pPr>
      <w:r w:rsidRPr="00E27805">
        <w:rPr>
          <w:rFonts w:cs="Helvetica"/>
          <w:b/>
          <w:sz w:val="20"/>
        </w:rPr>
        <w:t>Co-Founder</w:t>
      </w:r>
    </w:p>
    <w:p w14:paraId="080E5B74" w14:textId="77777777" w:rsidR="00682D17" w:rsidRPr="00E27805" w:rsidRDefault="00682D17" w:rsidP="00682D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0"/>
        </w:rPr>
      </w:pPr>
      <w:r w:rsidRPr="00E27805">
        <w:rPr>
          <w:rFonts w:cs="Helvetica"/>
          <w:b/>
          <w:sz w:val="20"/>
        </w:rPr>
        <w:t>Seattle Final Cut Pro User Group</w:t>
      </w:r>
    </w:p>
    <w:p w14:paraId="29D72511" w14:textId="77777777" w:rsidR="00682D17" w:rsidRPr="00E27805" w:rsidRDefault="00682D17" w:rsidP="00682D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0"/>
        </w:rPr>
      </w:pPr>
      <w:r w:rsidRPr="00E27805">
        <w:rPr>
          <w:rFonts w:cs="Helvetica"/>
          <w:b/>
          <w:sz w:val="20"/>
        </w:rPr>
        <w:t>2006</w:t>
      </w:r>
      <w:r>
        <w:rPr>
          <w:rFonts w:cs="Helvetica"/>
          <w:b/>
          <w:sz w:val="20"/>
        </w:rPr>
        <w:t xml:space="preserve"> </w:t>
      </w:r>
      <w:r w:rsidRPr="00E27805">
        <w:rPr>
          <w:rFonts w:cs="Helvetica"/>
          <w:b/>
          <w:sz w:val="20"/>
        </w:rPr>
        <w:t>-</w:t>
      </w:r>
      <w:r>
        <w:rPr>
          <w:rFonts w:cs="Helvetica"/>
          <w:b/>
          <w:sz w:val="20"/>
        </w:rPr>
        <w:t xml:space="preserve"> </w:t>
      </w:r>
      <w:r w:rsidRPr="00E27805">
        <w:rPr>
          <w:rFonts w:cs="Helvetica"/>
          <w:b/>
          <w:sz w:val="20"/>
        </w:rPr>
        <w:t>Present</w:t>
      </w:r>
    </w:p>
    <w:p w14:paraId="3DB5D24B" w14:textId="77777777" w:rsidR="00682D17" w:rsidRDefault="00682D17" w:rsidP="00682D17">
      <w:pPr>
        <w:pStyle w:val="Achievement"/>
      </w:pPr>
      <w:r w:rsidRPr="007D0EBC">
        <w:rPr>
          <w:rFonts w:cs="Helvetica"/>
        </w:rPr>
        <w:t>•</w:t>
      </w:r>
      <w:r w:rsidRPr="007D0EBC">
        <w:rPr>
          <w:rFonts w:cs="Helvetica"/>
        </w:rPr>
        <w:tab/>
      </w:r>
      <w:r w:rsidRPr="00123B33">
        <w:t>Develop and present monthly lessons and demonstrations using Final Cut Studio and related tools</w:t>
      </w:r>
    </w:p>
    <w:p w14:paraId="03516E47" w14:textId="77777777" w:rsidR="00682D17" w:rsidRDefault="00682D17" w:rsidP="00682D17">
      <w:pPr>
        <w:pStyle w:val="Achievement"/>
      </w:pPr>
      <w:r w:rsidRPr="007D0EBC">
        <w:rPr>
          <w:rFonts w:cs="Helvetica"/>
        </w:rPr>
        <w:t>•</w:t>
      </w:r>
      <w:r w:rsidRPr="007D0EBC">
        <w:rPr>
          <w:rFonts w:cs="Helvetica"/>
        </w:rPr>
        <w:tab/>
      </w:r>
      <w:r w:rsidRPr="00123B33">
        <w:t>Build community of fellow editors and manage membership, group website and vendor relations</w:t>
      </w:r>
    </w:p>
    <w:p w14:paraId="660043E7" w14:textId="77777777" w:rsidR="00682D17" w:rsidRDefault="00682D17" w:rsidP="00682D17">
      <w:pPr>
        <w:pStyle w:val="Achievement"/>
      </w:pPr>
    </w:p>
    <w:p w14:paraId="3339D1E8" w14:textId="77777777" w:rsidR="007D0EBC" w:rsidRPr="007D0EBC" w:rsidRDefault="007D0EBC" w:rsidP="007D0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0"/>
        </w:rPr>
      </w:pPr>
      <w:r w:rsidRPr="007D0EBC">
        <w:rPr>
          <w:rFonts w:cs="Helvetica"/>
          <w:b/>
          <w:bCs/>
          <w:sz w:val="20"/>
        </w:rPr>
        <w:t>Commissioner</w:t>
      </w:r>
    </w:p>
    <w:p w14:paraId="4C368BB8" w14:textId="77777777" w:rsidR="007D0EBC" w:rsidRPr="007D0EBC" w:rsidRDefault="007D0EBC" w:rsidP="007D0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0"/>
        </w:rPr>
      </w:pPr>
      <w:r w:rsidRPr="007D0EBC">
        <w:rPr>
          <w:rFonts w:cs="Helvetica"/>
          <w:b/>
          <w:bCs/>
          <w:sz w:val="20"/>
        </w:rPr>
        <w:t>City of Mill Creek Planning Commission</w:t>
      </w:r>
    </w:p>
    <w:p w14:paraId="639AF4E6" w14:textId="77777777" w:rsidR="007D0EBC" w:rsidRPr="007D0EBC" w:rsidRDefault="007D0EBC" w:rsidP="007D0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0"/>
        </w:rPr>
      </w:pPr>
      <w:r w:rsidRPr="007D0EBC">
        <w:rPr>
          <w:rFonts w:cs="Helvetica"/>
          <w:b/>
          <w:bCs/>
          <w:sz w:val="20"/>
        </w:rPr>
        <w:t>2008</w:t>
      </w:r>
      <w:r w:rsidR="00E27805">
        <w:rPr>
          <w:rFonts w:cs="Helvetica"/>
          <w:b/>
          <w:bCs/>
          <w:sz w:val="20"/>
        </w:rPr>
        <w:t xml:space="preserve"> </w:t>
      </w:r>
      <w:r w:rsidRPr="007D0EBC">
        <w:rPr>
          <w:rFonts w:cs="Helvetica"/>
          <w:b/>
          <w:bCs/>
          <w:sz w:val="20"/>
        </w:rPr>
        <w:t>-</w:t>
      </w:r>
      <w:r w:rsidR="00E27805">
        <w:rPr>
          <w:rFonts w:cs="Helvetica"/>
          <w:b/>
          <w:bCs/>
          <w:sz w:val="20"/>
        </w:rPr>
        <w:t xml:space="preserve"> </w:t>
      </w:r>
      <w:r w:rsidRPr="007D0EBC">
        <w:rPr>
          <w:rFonts w:cs="Helvetica"/>
          <w:b/>
          <w:bCs/>
          <w:sz w:val="20"/>
        </w:rPr>
        <w:t>Present</w:t>
      </w:r>
    </w:p>
    <w:p w14:paraId="4AB1FA57" w14:textId="77777777" w:rsidR="007D0EBC" w:rsidRPr="007D0EBC" w:rsidRDefault="007D0EBC" w:rsidP="007D0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</w:rPr>
      </w:pPr>
      <w:r w:rsidRPr="007D0EBC">
        <w:rPr>
          <w:rFonts w:cs="Helvetica"/>
          <w:sz w:val="20"/>
        </w:rPr>
        <w:t>•</w:t>
      </w:r>
      <w:r w:rsidRPr="007D0EBC">
        <w:rPr>
          <w:rFonts w:cs="Helvetica"/>
          <w:sz w:val="20"/>
        </w:rPr>
        <w:tab/>
        <w:t>Contribute to Comprehensive Plan for development of land and building uses in the City of Mill Creek</w:t>
      </w:r>
    </w:p>
    <w:p w14:paraId="28DDACD4" w14:textId="77777777" w:rsidR="007D0EBC" w:rsidRPr="007D0EBC" w:rsidRDefault="007D0EBC" w:rsidP="007D0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</w:rPr>
      </w:pPr>
      <w:r w:rsidRPr="007D0EBC">
        <w:rPr>
          <w:rFonts w:cs="Helvetica"/>
          <w:sz w:val="20"/>
        </w:rPr>
        <w:t>•</w:t>
      </w:r>
      <w:r w:rsidRPr="007D0EBC">
        <w:rPr>
          <w:rFonts w:cs="Helvetica"/>
          <w:sz w:val="20"/>
        </w:rPr>
        <w:tab/>
        <w:t>Hold public hearings concerning land uses in the city</w:t>
      </w:r>
    </w:p>
    <w:p w14:paraId="5B3C16F5" w14:textId="77777777" w:rsidR="007D0EBC" w:rsidRPr="007D0EBC" w:rsidRDefault="007D0EBC" w:rsidP="007D0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</w:rPr>
      </w:pPr>
      <w:r w:rsidRPr="007D0EBC">
        <w:rPr>
          <w:rFonts w:cs="Helvetica"/>
          <w:sz w:val="20"/>
        </w:rPr>
        <w:t>•</w:t>
      </w:r>
      <w:r w:rsidRPr="007D0EBC">
        <w:rPr>
          <w:rFonts w:cs="Helvetica"/>
          <w:sz w:val="20"/>
        </w:rPr>
        <w:tab/>
        <w:t>Make recommendations on proposed land use regulation to the City Council</w:t>
      </w:r>
    </w:p>
    <w:p w14:paraId="2B499BF5" w14:textId="77777777" w:rsidR="00E27805" w:rsidRPr="00E27805" w:rsidRDefault="00E27805" w:rsidP="00E27805">
      <w:pPr>
        <w:pStyle w:val="Achievement"/>
      </w:pPr>
    </w:p>
    <w:p w14:paraId="41F0CF82" w14:textId="77777777" w:rsidR="007D0EBC" w:rsidRPr="007D0EBC" w:rsidRDefault="007D0EBC" w:rsidP="007D0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0"/>
        </w:rPr>
      </w:pPr>
      <w:r w:rsidRPr="007D0EBC">
        <w:rPr>
          <w:rFonts w:cs="Helvetica"/>
          <w:b/>
          <w:bCs/>
          <w:sz w:val="20"/>
        </w:rPr>
        <w:t>Board of Directors</w:t>
      </w:r>
    </w:p>
    <w:p w14:paraId="4E558F55" w14:textId="77777777" w:rsidR="007D0EBC" w:rsidRPr="007D0EBC" w:rsidRDefault="007D0EBC" w:rsidP="007D0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0"/>
        </w:rPr>
      </w:pPr>
      <w:r w:rsidRPr="007D0EBC">
        <w:rPr>
          <w:rFonts w:cs="Helvetica"/>
          <w:b/>
          <w:bCs/>
          <w:sz w:val="20"/>
        </w:rPr>
        <w:t>Seattle World Percussion Society</w:t>
      </w:r>
    </w:p>
    <w:p w14:paraId="4368994E" w14:textId="77777777" w:rsidR="007D0EBC" w:rsidRPr="007D0EBC" w:rsidRDefault="007D0EBC" w:rsidP="007D0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</w:rPr>
      </w:pPr>
      <w:r w:rsidRPr="007D0EBC">
        <w:rPr>
          <w:rFonts w:cs="Helvetica"/>
          <w:b/>
          <w:bCs/>
          <w:sz w:val="20"/>
        </w:rPr>
        <w:t>1997</w:t>
      </w:r>
      <w:r w:rsidR="00E27805">
        <w:rPr>
          <w:rFonts w:cs="Helvetica"/>
          <w:b/>
          <w:bCs/>
          <w:sz w:val="20"/>
        </w:rPr>
        <w:t xml:space="preserve"> </w:t>
      </w:r>
      <w:r w:rsidRPr="007D0EBC">
        <w:rPr>
          <w:rFonts w:cs="Helvetica"/>
          <w:b/>
          <w:bCs/>
          <w:sz w:val="20"/>
        </w:rPr>
        <w:t>-</w:t>
      </w:r>
      <w:r w:rsidR="00E27805">
        <w:rPr>
          <w:rFonts w:cs="Helvetica"/>
          <w:b/>
          <w:bCs/>
          <w:sz w:val="20"/>
        </w:rPr>
        <w:t xml:space="preserve"> </w:t>
      </w:r>
      <w:r w:rsidRPr="007D0EBC">
        <w:rPr>
          <w:rFonts w:cs="Helvetica"/>
          <w:b/>
          <w:bCs/>
          <w:sz w:val="20"/>
        </w:rPr>
        <w:t>2004</w:t>
      </w:r>
    </w:p>
    <w:p w14:paraId="1ECE0E9E" w14:textId="77777777" w:rsidR="007D0EBC" w:rsidRPr="007D0EBC" w:rsidRDefault="007D0EBC" w:rsidP="007D0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</w:rPr>
      </w:pPr>
      <w:r w:rsidRPr="007D0EBC">
        <w:rPr>
          <w:rFonts w:cs="Helvetica"/>
          <w:sz w:val="20"/>
        </w:rPr>
        <w:t>•</w:t>
      </w:r>
      <w:r w:rsidRPr="007D0EBC">
        <w:rPr>
          <w:rFonts w:cs="Helvetica"/>
          <w:sz w:val="20"/>
        </w:rPr>
        <w:tab/>
        <w:t>Help oversee 501(</w:t>
      </w:r>
      <w:proofErr w:type="gramStart"/>
      <w:r w:rsidRPr="007D0EBC">
        <w:rPr>
          <w:rFonts w:cs="Helvetica"/>
          <w:sz w:val="20"/>
        </w:rPr>
        <w:t>c)3</w:t>
      </w:r>
      <w:proofErr w:type="gramEnd"/>
      <w:r w:rsidRPr="007D0EBC">
        <w:rPr>
          <w:rFonts w:cs="Helvetica"/>
          <w:sz w:val="20"/>
        </w:rPr>
        <w:t xml:space="preserve"> nonprofit organization focused on building community</w:t>
      </w:r>
    </w:p>
    <w:p w14:paraId="62138F99" w14:textId="77777777" w:rsidR="007D0EBC" w:rsidRPr="007D0EBC" w:rsidRDefault="007D0EBC" w:rsidP="007D0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</w:rPr>
      </w:pPr>
      <w:r w:rsidRPr="007D0EBC">
        <w:rPr>
          <w:rFonts w:cs="Helvetica"/>
          <w:sz w:val="20"/>
        </w:rPr>
        <w:t>•</w:t>
      </w:r>
      <w:r w:rsidRPr="007D0EBC">
        <w:rPr>
          <w:rFonts w:cs="Helvetica"/>
          <w:sz w:val="20"/>
        </w:rPr>
        <w:tab/>
        <w:t>Transformed organization to new self-sustaining model</w:t>
      </w:r>
    </w:p>
    <w:p w14:paraId="2378D65F" w14:textId="77777777" w:rsidR="00E27805" w:rsidRDefault="007D0EBC" w:rsidP="007D0E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</w:rPr>
      </w:pPr>
      <w:r w:rsidRPr="007D0EBC">
        <w:rPr>
          <w:rFonts w:cs="Helvetica"/>
          <w:sz w:val="20"/>
        </w:rPr>
        <w:t>•</w:t>
      </w:r>
      <w:r w:rsidRPr="007D0EBC">
        <w:rPr>
          <w:rFonts w:cs="Helvetica"/>
          <w:sz w:val="20"/>
        </w:rPr>
        <w:tab/>
        <w:t>Elected to President of the Board of Directors for 4 years</w:t>
      </w:r>
    </w:p>
    <w:p w14:paraId="6DC4C2AA" w14:textId="77777777" w:rsidR="00127443" w:rsidRDefault="00127443" w:rsidP="009146F3">
      <w:pPr>
        <w:pStyle w:val="Achievement"/>
      </w:pPr>
    </w:p>
    <w:p w14:paraId="306CF0E4" w14:textId="77777777" w:rsidR="00127443" w:rsidRPr="00127443" w:rsidRDefault="00127443" w:rsidP="00127443">
      <w:pPr>
        <w:pStyle w:val="Heading2"/>
        <w:rPr>
          <w:u w:val="single"/>
        </w:rPr>
      </w:pPr>
      <w:r w:rsidRPr="00127443">
        <w:rPr>
          <w:u w:val="single"/>
        </w:rPr>
        <w:t>Certifications / Specialties</w:t>
      </w:r>
    </w:p>
    <w:p w14:paraId="5E621B7D" w14:textId="77777777" w:rsidR="004A1DA0" w:rsidRDefault="004A1DA0" w:rsidP="004A1DA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0"/>
        </w:rPr>
      </w:pPr>
      <w:r w:rsidRPr="00127443">
        <w:rPr>
          <w:rFonts w:cs="Helvetica"/>
          <w:sz w:val="20"/>
        </w:rPr>
        <w:t>Apple Certified Professional; Final Cut Pro Level 1 &amp; 2</w:t>
      </w:r>
    </w:p>
    <w:p w14:paraId="74C5813E" w14:textId="77777777" w:rsidR="004A1DA0" w:rsidRPr="00127443" w:rsidRDefault="004A1DA0" w:rsidP="004A1DA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0"/>
        </w:rPr>
      </w:pPr>
      <w:r w:rsidRPr="00127443">
        <w:rPr>
          <w:rFonts w:cs="Helvetica"/>
          <w:sz w:val="20"/>
        </w:rPr>
        <w:t>Apple Certified Professional; Motion</w:t>
      </w:r>
    </w:p>
    <w:p w14:paraId="57FC2ADF" w14:textId="77777777" w:rsidR="004A1DA0" w:rsidRDefault="004A1DA0" w:rsidP="004A1DA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0"/>
        </w:rPr>
      </w:pPr>
      <w:r w:rsidRPr="00127443">
        <w:rPr>
          <w:rFonts w:cs="Helvetica"/>
          <w:sz w:val="20"/>
        </w:rPr>
        <w:t>Apple Certified Professional; DVD Studio Pro</w:t>
      </w:r>
    </w:p>
    <w:p w14:paraId="000596E4" w14:textId="77777777" w:rsidR="004A1DA0" w:rsidRDefault="004A1DA0" w:rsidP="004A1DA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0"/>
        </w:rPr>
      </w:pPr>
      <w:r>
        <w:rPr>
          <w:rFonts w:cs="Helvetica"/>
          <w:sz w:val="20"/>
        </w:rPr>
        <w:t>Member, Society of Motion Picture and Television Engineers (SMPTE)</w:t>
      </w:r>
    </w:p>
    <w:p w14:paraId="717A4F30" w14:textId="77777777" w:rsidR="004A1DA0" w:rsidRPr="00127443" w:rsidRDefault="004A1DA0" w:rsidP="004A1DA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0"/>
        </w:rPr>
      </w:pPr>
      <w:r>
        <w:rPr>
          <w:rFonts w:cs="Helvetica"/>
          <w:sz w:val="20"/>
        </w:rPr>
        <w:t>Member, National Academy of Television Arts &amp; Sciences (NATAS)</w:t>
      </w:r>
    </w:p>
    <w:p w14:paraId="7C3CE4A3" w14:textId="77777777" w:rsidR="004A1DA0" w:rsidRDefault="004A1DA0" w:rsidP="004A1DA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0"/>
        </w:rPr>
      </w:pPr>
      <w:r>
        <w:rPr>
          <w:rFonts w:cs="Helvetica"/>
          <w:sz w:val="20"/>
        </w:rPr>
        <w:t xml:space="preserve">Member, </w:t>
      </w:r>
      <w:r w:rsidRPr="004A1DA0">
        <w:rPr>
          <w:rFonts w:cs="Helvetica"/>
          <w:sz w:val="20"/>
        </w:rPr>
        <w:t xml:space="preserve">Law Enforcement and Emergency Services Video Association </w:t>
      </w:r>
      <w:r>
        <w:rPr>
          <w:rFonts w:cs="Helvetica"/>
          <w:sz w:val="20"/>
        </w:rPr>
        <w:t>(LEVA)</w:t>
      </w:r>
    </w:p>
    <w:p w14:paraId="471C471D" w14:textId="77777777" w:rsidR="004A1DA0" w:rsidRPr="00127443" w:rsidRDefault="004A1DA0" w:rsidP="004A1DA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0"/>
        </w:rPr>
      </w:pPr>
      <w:r w:rsidRPr="00127443">
        <w:rPr>
          <w:rFonts w:cs="Helvetica"/>
          <w:sz w:val="20"/>
        </w:rPr>
        <w:t>Extensive Apple Xsan experience</w:t>
      </w:r>
    </w:p>
    <w:p w14:paraId="22E0EDCB" w14:textId="77777777" w:rsidR="004A1DA0" w:rsidRPr="00127443" w:rsidRDefault="004A1DA0" w:rsidP="004A1DA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0"/>
        </w:rPr>
      </w:pPr>
      <w:r w:rsidRPr="00127443">
        <w:rPr>
          <w:rFonts w:cs="Helvetica"/>
          <w:sz w:val="20"/>
        </w:rPr>
        <w:t>HIPAA Certified with significant medical credits</w:t>
      </w:r>
    </w:p>
    <w:p w14:paraId="2A0F3873" w14:textId="77777777" w:rsidR="004A1DA0" w:rsidRPr="00127443" w:rsidRDefault="004A1DA0" w:rsidP="004A1DA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0"/>
        </w:rPr>
      </w:pPr>
      <w:r w:rsidRPr="00127443">
        <w:rPr>
          <w:rFonts w:cs="Helvetica"/>
          <w:sz w:val="20"/>
        </w:rPr>
        <w:t>Skilled in collection, preservation, annotation and presentation of forensic video evidence</w:t>
      </w:r>
    </w:p>
    <w:p w14:paraId="24F553FE" w14:textId="77777777" w:rsidR="004A1DA0" w:rsidRPr="00127443" w:rsidRDefault="004A1DA0" w:rsidP="004A1DA0">
      <w:pPr>
        <w:pStyle w:val="ListParagraph"/>
        <w:numPr>
          <w:ilvl w:val="0"/>
          <w:numId w:val="21"/>
        </w:numPr>
        <w:ind w:left="360"/>
        <w:rPr>
          <w:sz w:val="20"/>
        </w:rPr>
      </w:pPr>
      <w:r w:rsidRPr="00127443">
        <w:rPr>
          <w:sz w:val="20"/>
        </w:rPr>
        <w:t xml:space="preserve">Experience with </w:t>
      </w:r>
      <w:r>
        <w:rPr>
          <w:sz w:val="20"/>
        </w:rPr>
        <w:t>AVID</w:t>
      </w:r>
      <w:r w:rsidRPr="00127443">
        <w:rPr>
          <w:sz w:val="20"/>
        </w:rPr>
        <w:t xml:space="preserve"> Media Composer, Apple Final Cut Pro, Sony </w:t>
      </w:r>
      <w:proofErr w:type="spellStart"/>
      <w:r w:rsidRPr="00127443">
        <w:rPr>
          <w:sz w:val="20"/>
        </w:rPr>
        <w:t>Xpri</w:t>
      </w:r>
      <w:proofErr w:type="spellEnd"/>
      <w:r w:rsidRPr="00127443">
        <w:rPr>
          <w:sz w:val="20"/>
        </w:rPr>
        <w:t>, Softimage DS and more</w:t>
      </w:r>
    </w:p>
    <w:p w14:paraId="72A4044C" w14:textId="77777777" w:rsidR="004A1DA0" w:rsidRPr="00127443" w:rsidRDefault="004A1DA0" w:rsidP="004A1DA0">
      <w:pPr>
        <w:pStyle w:val="ListParagraph"/>
        <w:numPr>
          <w:ilvl w:val="0"/>
          <w:numId w:val="21"/>
        </w:numPr>
        <w:ind w:left="360"/>
        <w:rPr>
          <w:sz w:val="20"/>
        </w:rPr>
      </w:pPr>
      <w:r w:rsidRPr="00127443">
        <w:rPr>
          <w:sz w:val="20"/>
        </w:rPr>
        <w:t>Skilled linear editor</w:t>
      </w:r>
    </w:p>
    <w:p w14:paraId="1945CD53" w14:textId="77777777" w:rsidR="00127443" w:rsidRPr="00781A02" w:rsidRDefault="004A1DA0" w:rsidP="00B20D3B">
      <w:pPr>
        <w:pStyle w:val="ListParagraph"/>
        <w:numPr>
          <w:ilvl w:val="0"/>
          <w:numId w:val="21"/>
        </w:numPr>
        <w:ind w:left="360"/>
        <w:rPr>
          <w:sz w:val="20"/>
        </w:rPr>
      </w:pPr>
      <w:r w:rsidRPr="00781A02">
        <w:rPr>
          <w:sz w:val="20"/>
        </w:rPr>
        <w:t xml:space="preserve">Familiar with numerous </w:t>
      </w:r>
      <w:r w:rsidR="00781A02">
        <w:rPr>
          <w:sz w:val="20"/>
        </w:rPr>
        <w:t>f</w:t>
      </w:r>
      <w:r w:rsidRPr="00781A02">
        <w:rPr>
          <w:rFonts w:cs="Helvetica"/>
          <w:sz w:val="20"/>
        </w:rPr>
        <w:t>ormats</w:t>
      </w:r>
      <w:r w:rsidR="00781A02">
        <w:rPr>
          <w:rFonts w:cs="Helvetica"/>
          <w:sz w:val="20"/>
        </w:rPr>
        <w:t xml:space="preserve">, standards, </w:t>
      </w:r>
      <w:r w:rsidR="00781A02" w:rsidRPr="00781A02">
        <w:rPr>
          <w:sz w:val="20"/>
        </w:rPr>
        <w:t>video resolutions</w:t>
      </w:r>
      <w:r w:rsidRPr="00781A02">
        <w:rPr>
          <w:rFonts w:cs="Helvetica"/>
          <w:sz w:val="20"/>
        </w:rPr>
        <w:t xml:space="preserve"> and codecs</w:t>
      </w:r>
    </w:p>
    <w:sectPr w:rsidR="00127443" w:rsidRPr="00781A02" w:rsidSect="004A1DA0">
      <w:footerReference w:type="default" r:id="rId9"/>
      <w:headerReference w:type="first" r:id="rId10"/>
      <w:pgSz w:w="12240" w:h="15840"/>
      <w:pgMar w:top="720" w:right="1296" w:bottom="1296" w:left="1296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5C108" w14:textId="77777777" w:rsidR="00BF0E46" w:rsidRDefault="00BF0E46">
      <w:r>
        <w:separator/>
      </w:r>
    </w:p>
  </w:endnote>
  <w:endnote w:type="continuationSeparator" w:id="0">
    <w:p w14:paraId="20C6408A" w14:textId="77777777" w:rsidR="00BF0E46" w:rsidRDefault="00BF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GｺﾞｼｯｸE"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1C43" w14:textId="77777777" w:rsidR="00BF0E46" w:rsidRDefault="00BF0E46" w:rsidP="00BB7785">
    <w:pPr>
      <w:pStyle w:val="Footer"/>
      <w:ind w:left="0"/>
      <w:jc w:val="center"/>
    </w:pPr>
    <w:r>
      <w:t>Demo reel, bio, client list, testimonials and recent work samples available at www.mcnichol.com</w:t>
    </w:r>
  </w:p>
  <w:p w14:paraId="1402FF40" w14:textId="77777777" w:rsidR="00BF0E46" w:rsidRPr="00BB7785" w:rsidRDefault="00BF0E46" w:rsidP="00BB77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2AA6B" w14:textId="77777777" w:rsidR="00BF0E46" w:rsidRDefault="00BF0E46">
      <w:r>
        <w:separator/>
      </w:r>
    </w:p>
  </w:footnote>
  <w:footnote w:type="continuationSeparator" w:id="0">
    <w:p w14:paraId="261F802B" w14:textId="77777777" w:rsidR="00BF0E46" w:rsidRDefault="00BF0E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6BBB3" w14:textId="77777777" w:rsidR="00BF0E46" w:rsidRDefault="00BF0E4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B6E"/>
    <w:multiLevelType w:val="hybridMultilevel"/>
    <w:tmpl w:val="EF8E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38F7"/>
    <w:multiLevelType w:val="hybridMultilevel"/>
    <w:tmpl w:val="A814B616"/>
    <w:lvl w:ilvl="0" w:tplc="0409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11977"/>
    <w:multiLevelType w:val="hybridMultilevel"/>
    <w:tmpl w:val="24C6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B0CFD"/>
    <w:multiLevelType w:val="hybridMultilevel"/>
    <w:tmpl w:val="F194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426EA"/>
    <w:multiLevelType w:val="hybridMultilevel"/>
    <w:tmpl w:val="0F18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83BAC"/>
    <w:multiLevelType w:val="hybridMultilevel"/>
    <w:tmpl w:val="F680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973E3"/>
    <w:multiLevelType w:val="hybridMultilevel"/>
    <w:tmpl w:val="22E4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80DE2"/>
    <w:multiLevelType w:val="hybridMultilevel"/>
    <w:tmpl w:val="3B48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52064"/>
    <w:multiLevelType w:val="hybridMultilevel"/>
    <w:tmpl w:val="A9EE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A5D22"/>
    <w:multiLevelType w:val="hybridMultilevel"/>
    <w:tmpl w:val="3684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811BA"/>
    <w:multiLevelType w:val="hybridMultilevel"/>
    <w:tmpl w:val="A49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45B3A"/>
    <w:multiLevelType w:val="hybridMultilevel"/>
    <w:tmpl w:val="296A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41B83"/>
    <w:multiLevelType w:val="hybridMultilevel"/>
    <w:tmpl w:val="AC88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44067"/>
    <w:multiLevelType w:val="hybridMultilevel"/>
    <w:tmpl w:val="045A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5F28F8C6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67F2034E"/>
    <w:multiLevelType w:val="hybridMultilevel"/>
    <w:tmpl w:val="CB70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400A1"/>
    <w:multiLevelType w:val="hybridMultilevel"/>
    <w:tmpl w:val="B0727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D0B2B"/>
    <w:multiLevelType w:val="hybridMultilevel"/>
    <w:tmpl w:val="518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85517"/>
    <w:multiLevelType w:val="hybridMultilevel"/>
    <w:tmpl w:val="A814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72047"/>
    <w:multiLevelType w:val="hybridMultilevel"/>
    <w:tmpl w:val="8C84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6"/>
  </w:num>
  <w:num w:numId="4">
    <w:abstractNumId w:val="4"/>
  </w:num>
  <w:num w:numId="5">
    <w:abstractNumId w:val="12"/>
  </w:num>
  <w:num w:numId="6">
    <w:abstractNumId w:val="17"/>
  </w:num>
  <w:num w:numId="7">
    <w:abstractNumId w:val="8"/>
  </w:num>
  <w:num w:numId="8">
    <w:abstractNumId w:val="10"/>
  </w:num>
  <w:num w:numId="9">
    <w:abstractNumId w:val="7"/>
  </w:num>
  <w:num w:numId="10">
    <w:abstractNumId w:val="15"/>
  </w:num>
  <w:num w:numId="11">
    <w:abstractNumId w:val="19"/>
  </w:num>
  <w:num w:numId="12">
    <w:abstractNumId w:val="2"/>
  </w:num>
  <w:num w:numId="13">
    <w:abstractNumId w:val="3"/>
  </w:num>
  <w:num w:numId="14">
    <w:abstractNumId w:val="9"/>
  </w:num>
  <w:num w:numId="15">
    <w:abstractNumId w:val="5"/>
  </w:num>
  <w:num w:numId="16">
    <w:abstractNumId w:val="11"/>
  </w:num>
  <w:num w:numId="17">
    <w:abstractNumId w:val="13"/>
  </w:num>
  <w:num w:numId="18">
    <w:abstractNumId w:val="6"/>
  </w:num>
  <w:num w:numId="19">
    <w:abstractNumId w:val="0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8" w:dllVersion="513" w:checkStyle="0"/>
  <w:proofState w:spelling="clean" w:grammar="clean"/>
  <w:attachedTemplate r:id="rId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F3"/>
    <w:rsid w:val="0000416F"/>
    <w:rsid w:val="00026B26"/>
    <w:rsid w:val="0008761D"/>
    <w:rsid w:val="000A5F22"/>
    <w:rsid w:val="000B6309"/>
    <w:rsid w:val="00111511"/>
    <w:rsid w:val="00123B33"/>
    <w:rsid w:val="00127443"/>
    <w:rsid w:val="00134530"/>
    <w:rsid w:val="001432A1"/>
    <w:rsid w:val="00144730"/>
    <w:rsid w:val="00152CA6"/>
    <w:rsid w:val="001922EB"/>
    <w:rsid w:val="001B149C"/>
    <w:rsid w:val="001E1EA1"/>
    <w:rsid w:val="001F64B3"/>
    <w:rsid w:val="00234C73"/>
    <w:rsid w:val="00240850"/>
    <w:rsid w:val="00281A47"/>
    <w:rsid w:val="00283FBD"/>
    <w:rsid w:val="00291DA1"/>
    <w:rsid w:val="002B6B97"/>
    <w:rsid w:val="002C67AF"/>
    <w:rsid w:val="002D2CF0"/>
    <w:rsid w:val="002E22DE"/>
    <w:rsid w:val="002F266C"/>
    <w:rsid w:val="00361F1F"/>
    <w:rsid w:val="00374560"/>
    <w:rsid w:val="003C6DEE"/>
    <w:rsid w:val="003F5C2A"/>
    <w:rsid w:val="0043710C"/>
    <w:rsid w:val="0045108E"/>
    <w:rsid w:val="00463647"/>
    <w:rsid w:val="004A1DA0"/>
    <w:rsid w:val="004B2889"/>
    <w:rsid w:val="0050291B"/>
    <w:rsid w:val="005149EB"/>
    <w:rsid w:val="005735CC"/>
    <w:rsid w:val="005A5235"/>
    <w:rsid w:val="005A6D22"/>
    <w:rsid w:val="005B45F8"/>
    <w:rsid w:val="005B548E"/>
    <w:rsid w:val="005B6DDD"/>
    <w:rsid w:val="005C0BF0"/>
    <w:rsid w:val="00607105"/>
    <w:rsid w:val="00622027"/>
    <w:rsid w:val="00640E83"/>
    <w:rsid w:val="00641281"/>
    <w:rsid w:val="00650B2E"/>
    <w:rsid w:val="00655819"/>
    <w:rsid w:val="00656683"/>
    <w:rsid w:val="00670440"/>
    <w:rsid w:val="0067680E"/>
    <w:rsid w:val="00682D17"/>
    <w:rsid w:val="00690E4E"/>
    <w:rsid w:val="006932F3"/>
    <w:rsid w:val="006A432C"/>
    <w:rsid w:val="006E3870"/>
    <w:rsid w:val="00722356"/>
    <w:rsid w:val="00736C62"/>
    <w:rsid w:val="00760EF1"/>
    <w:rsid w:val="007647F0"/>
    <w:rsid w:val="00776331"/>
    <w:rsid w:val="00781A02"/>
    <w:rsid w:val="0079203C"/>
    <w:rsid w:val="00792833"/>
    <w:rsid w:val="007D0EBC"/>
    <w:rsid w:val="007D3673"/>
    <w:rsid w:val="007F3B2F"/>
    <w:rsid w:val="00804AEC"/>
    <w:rsid w:val="00862F3C"/>
    <w:rsid w:val="00874F1B"/>
    <w:rsid w:val="00886498"/>
    <w:rsid w:val="00895EA9"/>
    <w:rsid w:val="008A0446"/>
    <w:rsid w:val="008B4C5B"/>
    <w:rsid w:val="008D293A"/>
    <w:rsid w:val="00900F5C"/>
    <w:rsid w:val="009146F3"/>
    <w:rsid w:val="00921D39"/>
    <w:rsid w:val="00922F3C"/>
    <w:rsid w:val="00962F2E"/>
    <w:rsid w:val="00975697"/>
    <w:rsid w:val="009863EA"/>
    <w:rsid w:val="009A7163"/>
    <w:rsid w:val="00A2775A"/>
    <w:rsid w:val="00A50E97"/>
    <w:rsid w:val="00A52B09"/>
    <w:rsid w:val="00A65A0E"/>
    <w:rsid w:val="00A75F11"/>
    <w:rsid w:val="00A7663B"/>
    <w:rsid w:val="00AE2730"/>
    <w:rsid w:val="00AE7866"/>
    <w:rsid w:val="00B20D3B"/>
    <w:rsid w:val="00B33205"/>
    <w:rsid w:val="00B9128D"/>
    <w:rsid w:val="00B9162F"/>
    <w:rsid w:val="00B9282E"/>
    <w:rsid w:val="00B95D87"/>
    <w:rsid w:val="00BB7785"/>
    <w:rsid w:val="00BF0E46"/>
    <w:rsid w:val="00C005FD"/>
    <w:rsid w:val="00C34175"/>
    <w:rsid w:val="00C55291"/>
    <w:rsid w:val="00C81739"/>
    <w:rsid w:val="00C9781D"/>
    <w:rsid w:val="00CC4773"/>
    <w:rsid w:val="00D1276B"/>
    <w:rsid w:val="00D34B23"/>
    <w:rsid w:val="00D71BF7"/>
    <w:rsid w:val="00D84CB8"/>
    <w:rsid w:val="00DC57D4"/>
    <w:rsid w:val="00DD4845"/>
    <w:rsid w:val="00DF6962"/>
    <w:rsid w:val="00E05808"/>
    <w:rsid w:val="00E27805"/>
    <w:rsid w:val="00E43FE3"/>
    <w:rsid w:val="00E47041"/>
    <w:rsid w:val="00E72CCC"/>
    <w:rsid w:val="00E95EF2"/>
    <w:rsid w:val="00EA55D0"/>
    <w:rsid w:val="00EE4701"/>
    <w:rsid w:val="00F04667"/>
    <w:rsid w:val="00F4263A"/>
    <w:rsid w:val="00F866DF"/>
    <w:rsid w:val="00F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662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7866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AE7866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AE7866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AE786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AE7866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AE7866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AE7866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7866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autoRedefine/>
    <w:rsid w:val="009146F3"/>
    <w:pPr>
      <w:spacing w:after="0"/>
      <w:jc w:val="left"/>
    </w:pPr>
    <w:rPr>
      <w:sz w:val="20"/>
    </w:rPr>
  </w:style>
  <w:style w:type="paragraph" w:customStyle="1" w:styleId="Address1">
    <w:name w:val="Address 1"/>
    <w:basedOn w:val="Normal"/>
    <w:rsid w:val="00AE7866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AE7866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AE7866"/>
    <w:pPr>
      <w:ind w:left="720"/>
    </w:pPr>
  </w:style>
  <w:style w:type="paragraph" w:customStyle="1" w:styleId="CityState">
    <w:name w:val="City/State"/>
    <w:basedOn w:val="BodyText"/>
    <w:next w:val="BodyText"/>
    <w:rsid w:val="00AE7866"/>
    <w:pPr>
      <w:keepNext/>
    </w:pPr>
  </w:style>
  <w:style w:type="paragraph" w:customStyle="1" w:styleId="CompanyName">
    <w:name w:val="Company Name"/>
    <w:basedOn w:val="Normal"/>
    <w:next w:val="Normal"/>
    <w:autoRedefine/>
    <w:rsid w:val="00AE7866"/>
    <w:pPr>
      <w:tabs>
        <w:tab w:val="left" w:pos="2160"/>
        <w:tab w:val="right" w:pos="6480"/>
      </w:tabs>
      <w:spacing w:after="30" w:line="220" w:lineRule="atLeast"/>
    </w:pPr>
    <w:rPr>
      <w:i/>
    </w:rPr>
  </w:style>
  <w:style w:type="paragraph" w:customStyle="1" w:styleId="CompanyNameOne">
    <w:name w:val="Company Name One"/>
    <w:basedOn w:val="CompanyName"/>
    <w:next w:val="Normal"/>
    <w:autoRedefine/>
    <w:rsid w:val="00AE7866"/>
  </w:style>
  <w:style w:type="paragraph" w:styleId="Date">
    <w:name w:val="Date"/>
    <w:basedOn w:val="BodyText"/>
    <w:rsid w:val="00AE7866"/>
    <w:pPr>
      <w:keepNext/>
    </w:pPr>
  </w:style>
  <w:style w:type="paragraph" w:customStyle="1" w:styleId="DocumentLabel">
    <w:name w:val="Document Label"/>
    <w:basedOn w:val="Normal"/>
    <w:next w:val="Normal"/>
    <w:rsid w:val="00AE7866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AE7866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AE7866"/>
    <w:pPr>
      <w:jc w:val="both"/>
    </w:pPr>
  </w:style>
  <w:style w:type="paragraph" w:styleId="Footer">
    <w:name w:val="footer"/>
    <w:basedOn w:val="HeaderBase"/>
    <w:link w:val="FooterChar"/>
    <w:uiPriority w:val="99"/>
    <w:rsid w:val="00AE7866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AE7866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AE7866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AE7866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AE7866"/>
  </w:style>
  <w:style w:type="paragraph" w:customStyle="1" w:styleId="JobTitle">
    <w:name w:val="Job Title"/>
    <w:next w:val="Achievement"/>
    <w:autoRedefine/>
    <w:rsid w:val="009863EA"/>
    <w:pPr>
      <w:spacing w:before="75" w:line="220" w:lineRule="atLeast"/>
    </w:pPr>
    <w:rPr>
      <w:rFonts w:ascii="Arial" w:hAnsi="Arial" w:cs="Arial"/>
      <w:spacing w:val="-10"/>
    </w:rPr>
  </w:style>
  <w:style w:type="character" w:customStyle="1" w:styleId="Lead-inEmphasis">
    <w:name w:val="Lead-in Emphasis"/>
    <w:rsid w:val="00AE7866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AE786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760EF1"/>
    <w:pPr>
      <w:spacing w:before="75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AE7866"/>
  </w:style>
  <w:style w:type="paragraph" w:customStyle="1" w:styleId="Objective">
    <w:name w:val="Objective"/>
    <w:basedOn w:val="Normal"/>
    <w:next w:val="BodyText"/>
    <w:rsid w:val="00AE7866"/>
    <w:pPr>
      <w:spacing w:before="240" w:after="220" w:line="220" w:lineRule="atLeast"/>
    </w:pPr>
  </w:style>
  <w:style w:type="character" w:styleId="PageNumber">
    <w:name w:val="page number"/>
    <w:rsid w:val="00AE7866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AE7866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AE7866"/>
    <w:p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AE7866"/>
    <w:rPr>
      <w:b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2B6B97"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7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60E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95EA9"/>
    <w:rPr>
      <w:color w:val="8DC765" w:themeColor="hyperlink"/>
      <w:u w:val="single"/>
    </w:rPr>
  </w:style>
  <w:style w:type="character" w:styleId="Strong">
    <w:name w:val="Strong"/>
    <w:basedOn w:val="DefaultParagraphFont"/>
    <w:uiPriority w:val="22"/>
    <w:qFormat/>
    <w:rsid w:val="00A7663B"/>
    <w:rPr>
      <w:b/>
      <w:bCs/>
    </w:rPr>
  </w:style>
  <w:style w:type="paragraph" w:styleId="ListParagraph">
    <w:name w:val="List Paragraph"/>
    <w:basedOn w:val="Normal"/>
    <w:uiPriority w:val="34"/>
    <w:qFormat/>
    <w:rsid w:val="005C0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ROFESSIONAL%20RESUME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C4C2-986D-B64E-9E4B-8DDC5FB4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Office\Templates\Other Documents\PROFESSIONAL RESUME.DOT</Template>
  <TotalTime>298</TotalTime>
  <Pages>2</Pages>
  <Words>657</Words>
  <Characters>3747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Ed McNichol Resume</vt:lpstr>
      <vt:lpstr>    Summary</vt:lpstr>
      <vt:lpstr>    Experience</vt:lpstr>
      <vt:lpstr>    Education</vt:lpstr>
      <vt:lpstr>    Civics</vt:lpstr>
      <vt:lpstr>    Certifications / Specialties</vt:lpstr>
    </vt:vector>
  </TitlesOfParts>
  <Manager/>
  <Company>EDcetera, A Division of Mumbian Enterprises, inc.</Company>
  <LinksUpToDate>false</LinksUpToDate>
  <CharactersWithSpaces>4396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McNichol Resume</dc:title>
  <dc:subject>26 Years of Global Post-Production Experience</dc:subject>
  <dc:creator>Ed McNichol</dc:creator>
  <cp:keywords>Seattle Final Cut Pro Editor Post-Production Supervisor Motion Graphics DVD Studio Pro Apple Xsan Video Workflow Storage Area Network</cp:keywords>
  <dc:description/>
  <cp:lastModifiedBy>Ed McNichol</cp:lastModifiedBy>
  <cp:revision>58</cp:revision>
  <cp:lastPrinted>2009-11-20T17:50:00Z</cp:lastPrinted>
  <dcterms:created xsi:type="dcterms:W3CDTF">2008-05-24T14:38:00Z</dcterms:created>
  <dcterms:modified xsi:type="dcterms:W3CDTF">2012-02-15T21:25:00Z</dcterms:modified>
  <cp:category/>
</cp:coreProperties>
</file>